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00D" w:rsidRPr="00F60AB3" w:rsidRDefault="00BB61A6" w:rsidP="003C200D">
      <w:pPr>
        <w:jc w:val="center"/>
        <w:outlineLvl w:val="0"/>
        <w:rPr>
          <w:rFonts w:ascii="Arial Narrow" w:hAnsi="Arial Narrow"/>
          <w:b/>
          <w:sz w:val="28"/>
          <w:szCs w:val="32"/>
          <w:lang w:val="lt-LT"/>
        </w:rPr>
      </w:pPr>
      <w:r w:rsidRPr="00F60AB3">
        <w:rPr>
          <w:rFonts w:ascii="Arial Narrow" w:hAnsi="Arial Narrow"/>
          <w:b/>
          <w:sz w:val="28"/>
          <w:szCs w:val="32"/>
          <w:lang w:val="lt-LT"/>
        </w:rPr>
        <w:t>KAUNO 1-OJI MUZIKOS MOKYKLA</w:t>
      </w:r>
    </w:p>
    <w:p w:rsidR="00BB61A6" w:rsidRPr="005D01CA" w:rsidRDefault="008B3A52" w:rsidP="00F60AB3">
      <w:pPr>
        <w:spacing w:line="360" w:lineRule="auto"/>
        <w:ind w:left="12616"/>
        <w:outlineLvl w:val="0"/>
        <w:rPr>
          <w:rFonts w:ascii="Arial Narrow" w:hAnsi="Arial Narrow"/>
          <w:b/>
          <w:sz w:val="32"/>
          <w:szCs w:val="32"/>
          <w:lang w:val="lt-LT"/>
        </w:rPr>
      </w:pPr>
      <w:r w:rsidRPr="005D01CA">
        <w:rPr>
          <w:rFonts w:ascii="Arial Narrow" w:hAnsi="Arial Narrow"/>
          <w:sz w:val="18"/>
          <w:szCs w:val="16"/>
          <w:lang w:val="lt-LT"/>
        </w:rPr>
        <w:t>SUDERINTA</w:t>
      </w:r>
    </w:p>
    <w:p w:rsidR="003C200D" w:rsidRPr="005D01CA" w:rsidRDefault="00BB61A6" w:rsidP="005D01CA">
      <w:pPr>
        <w:ind w:left="12616"/>
        <w:rPr>
          <w:rFonts w:ascii="Arial Narrow" w:hAnsi="Arial Narrow"/>
          <w:sz w:val="18"/>
          <w:szCs w:val="16"/>
          <w:lang w:val="lt-LT"/>
        </w:rPr>
      </w:pPr>
      <w:r w:rsidRPr="005D01CA">
        <w:rPr>
          <w:rFonts w:ascii="Arial Narrow" w:hAnsi="Arial Narrow"/>
          <w:sz w:val="18"/>
          <w:szCs w:val="16"/>
          <w:lang w:val="lt-LT"/>
        </w:rPr>
        <w:t>Direktoriaus pavaduotoja ugdymui</w:t>
      </w:r>
    </w:p>
    <w:p w:rsidR="00BB61A6" w:rsidRPr="005D01CA" w:rsidRDefault="00F81F33" w:rsidP="005D01CA">
      <w:pPr>
        <w:spacing w:line="360" w:lineRule="auto"/>
        <w:ind w:left="12616"/>
        <w:rPr>
          <w:rFonts w:ascii="Arial Narrow" w:hAnsi="Arial Narrow"/>
          <w:sz w:val="18"/>
          <w:szCs w:val="16"/>
          <w:lang w:val="lt-LT"/>
        </w:rPr>
      </w:pPr>
      <w:r>
        <w:rPr>
          <w:rFonts w:ascii="Arial Narrow" w:hAnsi="Arial Narrow"/>
          <w:sz w:val="18"/>
          <w:szCs w:val="16"/>
          <w:lang w:val="lt-LT"/>
        </w:rPr>
        <w:t>Agnė Sipavičienė</w:t>
      </w:r>
    </w:p>
    <w:p w:rsidR="00BB61A6" w:rsidRPr="00426554" w:rsidRDefault="00F81F33" w:rsidP="005D01CA">
      <w:pPr>
        <w:tabs>
          <w:tab w:val="left" w:pos="1701"/>
          <w:tab w:val="left" w:pos="6096"/>
          <w:tab w:val="left" w:leader="dot" w:pos="11766"/>
        </w:tabs>
        <w:rPr>
          <w:rFonts w:ascii="Arial Narrow" w:hAnsi="Arial Narrow"/>
          <w:lang w:val="lt-LT"/>
        </w:rPr>
      </w:pPr>
      <w:r>
        <w:rPr>
          <w:rFonts w:ascii="Arial Narrow" w:hAnsi="Arial Narrow"/>
          <w:lang w:val="lt-LT"/>
        </w:rPr>
        <w:t>20</w:t>
      </w:r>
      <w:r w:rsidR="001043C2">
        <w:rPr>
          <w:rFonts w:ascii="Arial Narrow" w:hAnsi="Arial Narrow"/>
          <w:lang w:val="lt-LT"/>
        </w:rPr>
        <w:t xml:space="preserve"> </w:t>
      </w:r>
      <w:r w:rsidR="00426554" w:rsidRPr="00426554">
        <w:rPr>
          <w:rFonts w:ascii="Arial Narrow" w:hAnsi="Arial Narrow"/>
          <w:lang w:val="lt-LT"/>
        </w:rPr>
        <w:t>/</w:t>
      </w:r>
      <w:r>
        <w:rPr>
          <w:rFonts w:ascii="Arial Narrow" w:hAnsi="Arial Narrow"/>
          <w:lang w:val="lt-LT"/>
        </w:rPr>
        <w:t>20</w:t>
      </w:r>
      <w:r w:rsidR="001043C2">
        <w:rPr>
          <w:rFonts w:ascii="Arial Narrow" w:hAnsi="Arial Narrow"/>
          <w:lang w:val="lt-LT"/>
        </w:rPr>
        <w:t xml:space="preserve"> </w:t>
      </w:r>
      <w:r w:rsidR="00BB61A6" w:rsidRPr="00426554">
        <w:rPr>
          <w:rFonts w:ascii="Arial Narrow" w:hAnsi="Arial Narrow"/>
          <w:lang w:val="lt-LT"/>
        </w:rPr>
        <w:t xml:space="preserve">m. m. </w:t>
      </w:r>
      <w:r w:rsidR="00EE656F">
        <w:rPr>
          <w:rFonts w:ascii="Arial Narrow" w:hAnsi="Arial Narrow"/>
          <w:lang w:val="lt-LT"/>
        </w:rPr>
        <w:t xml:space="preserve">   </w:t>
      </w:r>
      <w:r w:rsidR="00EE656F" w:rsidRPr="00BE318E">
        <w:rPr>
          <w:rFonts w:ascii="Arial Narrow" w:hAnsi="Arial Narrow"/>
          <w:b/>
          <w:lang w:val="lt-LT"/>
        </w:rPr>
        <w:t xml:space="preserve"> </w:t>
      </w:r>
      <w:r w:rsidR="00EE656F">
        <w:rPr>
          <w:rFonts w:ascii="Arial Narrow" w:hAnsi="Arial Narrow"/>
          <w:b/>
          <w:lang w:val="lt-LT"/>
        </w:rPr>
        <w:t xml:space="preserve">  </w:t>
      </w:r>
      <w:r w:rsidR="00BB61A6" w:rsidRPr="00426554">
        <w:rPr>
          <w:rFonts w:ascii="Arial Narrow" w:hAnsi="Arial Narrow"/>
          <w:b/>
          <w:lang w:val="lt-LT"/>
        </w:rPr>
        <w:t xml:space="preserve"> pusm</w:t>
      </w:r>
      <w:r w:rsidR="00BE318E">
        <w:rPr>
          <w:rFonts w:ascii="Arial Narrow" w:hAnsi="Arial Narrow"/>
          <w:b/>
          <w:lang w:val="lt-LT"/>
        </w:rPr>
        <w:t>etis</w:t>
      </w:r>
      <w:r w:rsidR="00E7114B" w:rsidRPr="00426554">
        <w:rPr>
          <w:rFonts w:ascii="Arial Narrow" w:hAnsi="Arial Narrow"/>
          <w:lang w:val="lt-LT"/>
        </w:rPr>
        <w:tab/>
      </w:r>
      <w:r w:rsidR="002C0937">
        <w:rPr>
          <w:rFonts w:ascii="Arial Narrow" w:hAnsi="Arial Narrow"/>
          <w:lang w:val="lt-LT"/>
        </w:rPr>
        <w:t xml:space="preserve">                                </w:t>
      </w:r>
      <w:r w:rsidR="00BB61A6" w:rsidRPr="00426554">
        <w:rPr>
          <w:rFonts w:ascii="Arial Narrow" w:hAnsi="Arial Narrow"/>
          <w:lang w:val="lt-LT"/>
        </w:rPr>
        <w:t xml:space="preserve">Mokytojo  </w:t>
      </w:r>
      <w:r w:rsidR="00C97396">
        <w:rPr>
          <w:rFonts w:ascii="Arial Narrow" w:hAnsi="Arial Narrow"/>
          <w:lang w:val="lt-LT"/>
        </w:rPr>
        <w:t xml:space="preserve">                              </w:t>
      </w:r>
      <w:r w:rsidR="00BB61A6" w:rsidRPr="00426554">
        <w:rPr>
          <w:rFonts w:ascii="Arial Narrow" w:hAnsi="Arial Narrow"/>
          <w:lang w:val="lt-LT"/>
        </w:rPr>
        <w:t>vedamų pamokų</w:t>
      </w:r>
    </w:p>
    <w:p w:rsidR="00426554" w:rsidRPr="00426554" w:rsidRDefault="00426554" w:rsidP="005D01CA">
      <w:pPr>
        <w:tabs>
          <w:tab w:val="left" w:pos="8100"/>
          <w:tab w:val="left" w:pos="9540"/>
          <w:tab w:val="left" w:leader="dot" w:pos="13320"/>
        </w:tabs>
        <w:ind w:left="9072"/>
        <w:rPr>
          <w:rFonts w:ascii="Arial Narrow" w:hAnsi="Arial Narrow"/>
          <w:sz w:val="14"/>
          <w:lang w:val="lt-LT"/>
        </w:rPr>
      </w:pPr>
      <w:r w:rsidRPr="00426554">
        <w:rPr>
          <w:rFonts w:ascii="Arial Narrow" w:hAnsi="Arial Narrow"/>
          <w:sz w:val="14"/>
          <w:lang w:val="lt-LT"/>
        </w:rPr>
        <w:t>(Vardas, pavardė)</w:t>
      </w:r>
    </w:p>
    <w:p w:rsidR="00BB61A6" w:rsidRPr="00426554" w:rsidRDefault="003C200D" w:rsidP="005D01CA">
      <w:pPr>
        <w:spacing w:line="276" w:lineRule="auto"/>
        <w:outlineLvl w:val="0"/>
        <w:rPr>
          <w:rFonts w:ascii="Arial Narrow" w:hAnsi="Arial Narrow"/>
          <w:b/>
          <w:lang w:val="lt-LT"/>
        </w:rPr>
      </w:pPr>
      <w:r w:rsidRPr="00426554">
        <w:rPr>
          <w:rFonts w:ascii="Arial Narrow" w:hAnsi="Arial Narrow"/>
          <w:b/>
          <w:lang w:val="lt-LT"/>
        </w:rPr>
        <w:t>TVARKARAŠTIS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277"/>
        <w:gridCol w:w="1701"/>
        <w:gridCol w:w="992"/>
        <w:gridCol w:w="709"/>
        <w:gridCol w:w="567"/>
        <w:gridCol w:w="1275"/>
        <w:gridCol w:w="1863"/>
        <w:gridCol w:w="831"/>
        <w:gridCol w:w="708"/>
        <w:gridCol w:w="621"/>
        <w:gridCol w:w="1222"/>
        <w:gridCol w:w="1985"/>
        <w:gridCol w:w="850"/>
        <w:gridCol w:w="709"/>
        <w:gridCol w:w="567"/>
      </w:tblGrid>
      <w:tr w:rsidR="00BB61A6" w:rsidRPr="00063132" w:rsidTr="00E40DD5">
        <w:tc>
          <w:tcPr>
            <w:tcW w:w="5246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lt-LT"/>
              </w:rPr>
            </w:pPr>
            <w:r w:rsidRPr="00E91273">
              <w:rPr>
                <w:rFonts w:ascii="Arial Narrow" w:hAnsi="Arial Narrow"/>
                <w:b/>
                <w:sz w:val="28"/>
                <w:szCs w:val="28"/>
                <w:lang w:val="lt-LT"/>
              </w:rPr>
              <w:t>Pirmadienis</w:t>
            </w:r>
          </w:p>
        </w:tc>
        <w:tc>
          <w:tcPr>
            <w:tcW w:w="5298" w:type="dxa"/>
            <w:gridSpan w:val="5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lt-LT"/>
              </w:rPr>
            </w:pPr>
            <w:r w:rsidRPr="00E91273">
              <w:rPr>
                <w:rFonts w:ascii="Arial Narrow" w:hAnsi="Arial Narrow"/>
                <w:b/>
                <w:sz w:val="28"/>
                <w:szCs w:val="28"/>
                <w:lang w:val="lt-LT"/>
              </w:rPr>
              <w:t>Antradienis</w:t>
            </w:r>
          </w:p>
        </w:tc>
        <w:tc>
          <w:tcPr>
            <w:tcW w:w="5333" w:type="dxa"/>
            <w:gridSpan w:val="5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lt-LT"/>
              </w:rPr>
            </w:pPr>
            <w:r w:rsidRPr="00E91273">
              <w:rPr>
                <w:rFonts w:ascii="Arial Narrow" w:hAnsi="Arial Narrow"/>
                <w:b/>
                <w:sz w:val="28"/>
                <w:szCs w:val="28"/>
                <w:lang w:val="lt-LT"/>
              </w:rPr>
              <w:t>Trečiadienis</w:t>
            </w:r>
          </w:p>
        </w:tc>
      </w:tr>
      <w:tr w:rsidR="00BB61A6" w:rsidRPr="00E91273" w:rsidTr="00E40DD5">
        <w:tc>
          <w:tcPr>
            <w:tcW w:w="1277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Laikas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Moksleivis, grupė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Dalykas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klasė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61A6" w:rsidRPr="00E91273" w:rsidRDefault="00BB61A6" w:rsidP="00E91273">
            <w:pPr>
              <w:ind w:left="-19" w:firstLine="19"/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 xml:space="preserve">Kb. </w:t>
            </w:r>
            <w:r w:rsidR="00426554" w:rsidRPr="00E91273">
              <w:rPr>
                <w:rFonts w:ascii="Arial Narrow" w:hAnsi="Arial Narrow"/>
                <w:sz w:val="18"/>
                <w:szCs w:val="20"/>
                <w:lang w:val="lt-LT"/>
              </w:rPr>
              <w:t>Nr.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Laikas</w:t>
            </w:r>
          </w:p>
        </w:tc>
        <w:tc>
          <w:tcPr>
            <w:tcW w:w="186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Moksleivis, grupė</w:t>
            </w:r>
          </w:p>
        </w:tc>
        <w:tc>
          <w:tcPr>
            <w:tcW w:w="83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Dalykas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klasė</w:t>
            </w:r>
          </w:p>
        </w:tc>
        <w:tc>
          <w:tcPr>
            <w:tcW w:w="62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61A6" w:rsidRPr="00E91273" w:rsidRDefault="00426554" w:rsidP="00E91273">
            <w:pPr>
              <w:ind w:left="-19" w:firstLine="19"/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Kb. Nr.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Laikas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Moksleivis, grupė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Dalykas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klasė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B61A6" w:rsidRPr="00E91273" w:rsidRDefault="00426554" w:rsidP="00E91273">
            <w:pPr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Kb. Nr.</w:t>
            </w:r>
          </w:p>
        </w:tc>
      </w:tr>
      <w:tr w:rsidR="005439B9" w:rsidRPr="00E91273" w:rsidTr="00E40DD5">
        <w:tc>
          <w:tcPr>
            <w:tcW w:w="1277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5439B9" w:rsidRPr="00E91273" w:rsidRDefault="005439B9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5439B9" w:rsidRPr="00E91273" w:rsidRDefault="005439B9" w:rsidP="00547E25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5439B9" w:rsidRPr="00E91273" w:rsidRDefault="005439B9" w:rsidP="002C0937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5439B9" w:rsidRPr="00E91273" w:rsidRDefault="005439B9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439B9" w:rsidRPr="00E91273" w:rsidRDefault="005439B9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439B9" w:rsidRPr="00E91273" w:rsidRDefault="005439B9" w:rsidP="00606D20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863" w:type="dxa"/>
            <w:tcBorders>
              <w:top w:val="single" w:sz="12" w:space="0" w:color="auto"/>
              <w:left w:val="single" w:sz="4" w:space="0" w:color="auto"/>
            </w:tcBorders>
          </w:tcPr>
          <w:p w:rsidR="005439B9" w:rsidRPr="00E91273" w:rsidRDefault="005439B9" w:rsidP="00606D20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31" w:type="dxa"/>
            <w:tcBorders>
              <w:top w:val="single" w:sz="12" w:space="0" w:color="auto"/>
            </w:tcBorders>
            <w:vAlign w:val="center"/>
          </w:tcPr>
          <w:p w:rsidR="005439B9" w:rsidRPr="00E91273" w:rsidRDefault="005439B9" w:rsidP="002C61C4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5439B9" w:rsidRPr="00E91273" w:rsidRDefault="005439B9" w:rsidP="00606D20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439B9" w:rsidRPr="00E91273" w:rsidRDefault="005439B9" w:rsidP="00606D20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439B9" w:rsidRPr="00E91273" w:rsidRDefault="005439B9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5439B9" w:rsidRPr="00E91273" w:rsidRDefault="005439B9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5439B9" w:rsidRPr="00E91273" w:rsidRDefault="005439B9" w:rsidP="002C0937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5439B9" w:rsidRPr="00E91273" w:rsidRDefault="005439B9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5439B9" w:rsidRPr="00E91273" w:rsidRDefault="005439B9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</w:tr>
      <w:tr w:rsidR="005439B9" w:rsidRPr="00E91273" w:rsidTr="00E40DD5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5439B9" w:rsidRPr="00E91273" w:rsidRDefault="005439B9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</w:tcPr>
          <w:p w:rsidR="005439B9" w:rsidRPr="00E91273" w:rsidRDefault="005439B9" w:rsidP="00426554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vAlign w:val="center"/>
          </w:tcPr>
          <w:p w:rsidR="005439B9" w:rsidRPr="00E91273" w:rsidRDefault="005439B9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5439B9" w:rsidRPr="00E91273" w:rsidRDefault="005439B9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5439B9" w:rsidRPr="00E91273" w:rsidRDefault="005439B9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39B9" w:rsidRPr="00E91273" w:rsidRDefault="005439B9" w:rsidP="001043C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5439B9" w:rsidRPr="00E91273" w:rsidRDefault="005439B9" w:rsidP="00606D20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31" w:type="dxa"/>
            <w:vAlign w:val="center"/>
          </w:tcPr>
          <w:p w:rsidR="005439B9" w:rsidRPr="00E91273" w:rsidRDefault="005439B9" w:rsidP="002C61C4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8" w:type="dxa"/>
            <w:vAlign w:val="center"/>
          </w:tcPr>
          <w:p w:rsidR="005439B9" w:rsidRPr="00E91273" w:rsidRDefault="005439B9" w:rsidP="00606D20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5439B9" w:rsidRPr="00E91273" w:rsidRDefault="005439B9" w:rsidP="00606D20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:rsidR="005439B9" w:rsidRPr="00E91273" w:rsidRDefault="005439B9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</w:tcPr>
          <w:p w:rsidR="005439B9" w:rsidRPr="00E91273" w:rsidRDefault="005439B9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5439B9" w:rsidRPr="00E91273" w:rsidRDefault="005439B9" w:rsidP="001043C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5439B9" w:rsidRPr="00E91273" w:rsidRDefault="005439B9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5439B9" w:rsidRPr="00E91273" w:rsidRDefault="005439B9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</w:tr>
      <w:tr w:rsidR="002C0937" w:rsidRPr="00E91273" w:rsidTr="00E40DD5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2C0937" w:rsidRPr="00E91273" w:rsidRDefault="002C0937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</w:tcPr>
          <w:p w:rsidR="002C0937" w:rsidRPr="00E91273" w:rsidRDefault="002C0937" w:rsidP="00426554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vAlign w:val="center"/>
          </w:tcPr>
          <w:p w:rsidR="002C0937" w:rsidRPr="00E91273" w:rsidRDefault="002C0937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2C0937" w:rsidRPr="00E91273" w:rsidRDefault="002C0937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C0937" w:rsidRPr="00E91273" w:rsidRDefault="002C0937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0937" w:rsidRPr="00E91273" w:rsidRDefault="002C0937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2C0937" w:rsidRPr="00E91273" w:rsidRDefault="002C0937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31" w:type="dxa"/>
            <w:vAlign w:val="center"/>
          </w:tcPr>
          <w:p w:rsidR="002C0937" w:rsidRPr="00E91273" w:rsidRDefault="002C0937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8" w:type="dxa"/>
            <w:vAlign w:val="center"/>
          </w:tcPr>
          <w:p w:rsidR="002C0937" w:rsidRPr="00E91273" w:rsidRDefault="002C0937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2C0937" w:rsidRPr="00E91273" w:rsidRDefault="002C0937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:rsidR="002C0937" w:rsidRPr="00E91273" w:rsidRDefault="002C0937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</w:tcPr>
          <w:p w:rsidR="002C0937" w:rsidRPr="00E91273" w:rsidRDefault="002C0937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2C0937" w:rsidRPr="00E91273" w:rsidRDefault="002C0937" w:rsidP="001043C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2C0937" w:rsidRPr="00E91273" w:rsidRDefault="002C0937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2C0937" w:rsidRPr="00E91273" w:rsidRDefault="002C0937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</w:tr>
      <w:tr w:rsidR="00F50B42" w:rsidRPr="00E91273" w:rsidTr="00E40DD5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F50B42" w:rsidRPr="00E91273" w:rsidRDefault="00F50B42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</w:tcPr>
          <w:p w:rsidR="00F50B42" w:rsidRPr="00E91273" w:rsidRDefault="00F50B42" w:rsidP="00426554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vAlign w:val="center"/>
          </w:tcPr>
          <w:p w:rsidR="00F50B42" w:rsidRPr="00E91273" w:rsidRDefault="00F50B42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F50B42" w:rsidRPr="00E91273" w:rsidRDefault="00F50B42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50B42" w:rsidRPr="00E91273" w:rsidRDefault="00F50B42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50B42" w:rsidRPr="00E91273" w:rsidRDefault="00F50B42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F50B42" w:rsidRPr="00E91273" w:rsidRDefault="00F50B42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31" w:type="dxa"/>
            <w:vAlign w:val="center"/>
          </w:tcPr>
          <w:p w:rsidR="00F50B42" w:rsidRPr="00E91273" w:rsidRDefault="00F50B42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8" w:type="dxa"/>
            <w:vAlign w:val="center"/>
          </w:tcPr>
          <w:p w:rsidR="00F50B42" w:rsidRPr="00E91273" w:rsidRDefault="00F50B42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F50B42" w:rsidRPr="00E91273" w:rsidRDefault="00F50B42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:rsidR="00F50B42" w:rsidRPr="00E91273" w:rsidRDefault="00F50B42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</w:tcPr>
          <w:p w:rsidR="00F50B42" w:rsidRPr="00E91273" w:rsidRDefault="00F50B42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F50B42" w:rsidRPr="00E91273" w:rsidRDefault="00F50B42" w:rsidP="001043C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F50B42" w:rsidRPr="00E91273" w:rsidRDefault="00F50B42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F50B42" w:rsidRPr="00E91273" w:rsidRDefault="00F50B42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</w:tr>
      <w:tr w:rsidR="00F50B42" w:rsidRPr="00E91273" w:rsidTr="00E40DD5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F50B42" w:rsidRPr="00E91273" w:rsidRDefault="00F50B42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</w:tcPr>
          <w:p w:rsidR="00F50B42" w:rsidRPr="00E91273" w:rsidRDefault="00F50B42" w:rsidP="00426554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vAlign w:val="center"/>
          </w:tcPr>
          <w:p w:rsidR="00F50B42" w:rsidRPr="00E91273" w:rsidRDefault="00F50B42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F50B42" w:rsidRPr="00E91273" w:rsidRDefault="00F50B42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50B42" w:rsidRPr="00E91273" w:rsidRDefault="00F50B42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50B42" w:rsidRPr="00E91273" w:rsidRDefault="00F50B42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F50B42" w:rsidRPr="00E91273" w:rsidRDefault="00F50B42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31" w:type="dxa"/>
            <w:vAlign w:val="center"/>
          </w:tcPr>
          <w:p w:rsidR="00F50B42" w:rsidRPr="00E91273" w:rsidRDefault="00F50B42" w:rsidP="005439B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  <w:r>
              <w:rPr>
                <w:rFonts w:ascii="Arial Narrow" w:hAnsi="Arial Narrow"/>
                <w:sz w:val="20"/>
                <w:szCs w:val="20"/>
                <w:lang w:val="lt-LT"/>
              </w:rPr>
              <w:t xml:space="preserve">  </w:t>
            </w:r>
          </w:p>
        </w:tc>
        <w:tc>
          <w:tcPr>
            <w:tcW w:w="708" w:type="dxa"/>
            <w:vAlign w:val="center"/>
          </w:tcPr>
          <w:p w:rsidR="00F50B42" w:rsidRPr="00E91273" w:rsidRDefault="00F50B42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F50B42" w:rsidRPr="00E91273" w:rsidRDefault="00F50B42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:rsidR="00F50B42" w:rsidRPr="00E91273" w:rsidRDefault="00F50B42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</w:tcPr>
          <w:p w:rsidR="00F50B42" w:rsidRPr="00E91273" w:rsidRDefault="00F50B42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F50B42" w:rsidRPr="00E91273" w:rsidRDefault="00F50B42" w:rsidP="001043C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F50B42" w:rsidRPr="00E91273" w:rsidRDefault="00F50B42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F50B42" w:rsidRPr="00E91273" w:rsidRDefault="00F50B42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</w:tr>
      <w:tr w:rsidR="00F50B42" w:rsidRPr="00E91273" w:rsidTr="00E40DD5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F50B42" w:rsidRPr="00E91273" w:rsidRDefault="00F50B42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</w:tcPr>
          <w:p w:rsidR="00F50B42" w:rsidRPr="00E91273" w:rsidRDefault="00F50B42" w:rsidP="00426554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vAlign w:val="center"/>
          </w:tcPr>
          <w:p w:rsidR="00F50B42" w:rsidRPr="00E91273" w:rsidRDefault="00F50B42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F50B42" w:rsidRPr="00E91273" w:rsidRDefault="00F50B42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50B42" w:rsidRPr="00E91273" w:rsidRDefault="00F50B42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50B42" w:rsidRPr="00E91273" w:rsidRDefault="00F50B42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F50B42" w:rsidRPr="00E91273" w:rsidRDefault="00F50B42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31" w:type="dxa"/>
            <w:vAlign w:val="center"/>
          </w:tcPr>
          <w:p w:rsidR="00F50B42" w:rsidRPr="00E91273" w:rsidRDefault="00F50B42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  <w:r>
              <w:rPr>
                <w:rFonts w:ascii="Arial Narrow" w:hAnsi="Arial Narrow"/>
                <w:sz w:val="20"/>
                <w:szCs w:val="20"/>
                <w:lang w:val="lt-LT"/>
              </w:rPr>
              <w:t xml:space="preserve">  </w:t>
            </w:r>
          </w:p>
        </w:tc>
        <w:tc>
          <w:tcPr>
            <w:tcW w:w="708" w:type="dxa"/>
            <w:vAlign w:val="center"/>
          </w:tcPr>
          <w:p w:rsidR="00F50B42" w:rsidRPr="00E91273" w:rsidRDefault="00F50B42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F50B42" w:rsidRPr="00E91273" w:rsidRDefault="00F50B42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:rsidR="00F50B42" w:rsidRPr="00E91273" w:rsidRDefault="00F50B42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</w:tcPr>
          <w:p w:rsidR="00F50B42" w:rsidRPr="00E91273" w:rsidRDefault="00F50B42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F50B42" w:rsidRPr="00E91273" w:rsidRDefault="00F50B42" w:rsidP="001043C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F50B42" w:rsidRPr="00E91273" w:rsidRDefault="00F50B42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F50B42" w:rsidRPr="00E91273" w:rsidRDefault="00F50B42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</w:tr>
      <w:tr w:rsidR="00FD7748" w:rsidRPr="00E91273" w:rsidTr="00E40DD5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FD7748" w:rsidRPr="00E91273" w:rsidRDefault="00FD7748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</w:tcPr>
          <w:p w:rsidR="00FD7748" w:rsidRPr="00E91273" w:rsidRDefault="00FD7748" w:rsidP="00426554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vAlign w:val="center"/>
          </w:tcPr>
          <w:p w:rsidR="00FD7748" w:rsidRPr="00E91273" w:rsidRDefault="00FD7748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FD7748" w:rsidRPr="00E91273" w:rsidRDefault="00FD7748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D7748" w:rsidRPr="00E91273" w:rsidRDefault="00FD7748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D7748" w:rsidRPr="00E91273" w:rsidRDefault="00FD7748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FD7748" w:rsidRPr="00E91273" w:rsidRDefault="00FD7748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31" w:type="dxa"/>
            <w:vAlign w:val="center"/>
          </w:tcPr>
          <w:p w:rsidR="00FD7748" w:rsidRPr="00E91273" w:rsidRDefault="002C0937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  <w:r>
              <w:rPr>
                <w:rFonts w:ascii="Arial Narrow" w:hAnsi="Arial Narrow"/>
                <w:sz w:val="20"/>
                <w:szCs w:val="20"/>
                <w:lang w:val="lt-LT"/>
              </w:rPr>
              <w:t xml:space="preserve">  </w:t>
            </w:r>
          </w:p>
        </w:tc>
        <w:tc>
          <w:tcPr>
            <w:tcW w:w="708" w:type="dxa"/>
            <w:vAlign w:val="center"/>
          </w:tcPr>
          <w:p w:rsidR="00FD7748" w:rsidRPr="00E91273" w:rsidRDefault="00FD7748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FD7748" w:rsidRPr="00E91273" w:rsidRDefault="00FD7748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:rsidR="00FD7748" w:rsidRPr="00E91273" w:rsidRDefault="00FD7748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</w:tcPr>
          <w:p w:rsidR="00FD7748" w:rsidRPr="00E91273" w:rsidRDefault="00FD7748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FD7748" w:rsidRPr="00E91273" w:rsidRDefault="00FD7748" w:rsidP="00D54B88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FD7748" w:rsidRPr="00E91273" w:rsidRDefault="00FD7748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FD7748" w:rsidRPr="00E91273" w:rsidRDefault="00FD7748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</w:tr>
      <w:tr w:rsidR="00BB61A6" w:rsidRPr="00E91273" w:rsidTr="00E40DD5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</w:tcPr>
          <w:p w:rsidR="00BB61A6" w:rsidRPr="00E91273" w:rsidRDefault="00BB61A6" w:rsidP="00426554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vAlign w:val="center"/>
          </w:tcPr>
          <w:p w:rsidR="00BB61A6" w:rsidRPr="00E91273" w:rsidRDefault="00BB61A6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BB61A6" w:rsidRPr="00E91273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B61A6" w:rsidRPr="00E91273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B61A6" w:rsidRPr="00E91273" w:rsidRDefault="00BB61A6" w:rsidP="00FD7748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BB61A6" w:rsidRPr="00E91273" w:rsidRDefault="00BB61A6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31" w:type="dxa"/>
            <w:vAlign w:val="center"/>
          </w:tcPr>
          <w:p w:rsidR="00BB61A6" w:rsidRPr="00E91273" w:rsidRDefault="00BB61A6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8" w:type="dxa"/>
            <w:vAlign w:val="center"/>
          </w:tcPr>
          <w:p w:rsidR="00BB61A6" w:rsidRPr="00E91273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BB61A6" w:rsidRPr="00E91273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</w:tcPr>
          <w:p w:rsidR="00BB61A6" w:rsidRPr="00E91273" w:rsidRDefault="00BB61A6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BB61A6" w:rsidRPr="00E91273" w:rsidRDefault="00BB61A6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BB61A6" w:rsidRPr="00E91273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BB61A6" w:rsidRPr="00E91273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</w:tr>
      <w:tr w:rsidR="00BB61A6" w:rsidRPr="00E91273" w:rsidTr="00E40DD5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</w:tcPr>
          <w:p w:rsidR="00BB61A6" w:rsidRPr="00E91273" w:rsidRDefault="00BB61A6" w:rsidP="00426554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vAlign w:val="center"/>
          </w:tcPr>
          <w:p w:rsidR="00BB61A6" w:rsidRPr="00E91273" w:rsidRDefault="00BB61A6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BB61A6" w:rsidRPr="00E91273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B61A6" w:rsidRPr="00E91273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BB61A6" w:rsidRPr="00E91273" w:rsidRDefault="00BB61A6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31" w:type="dxa"/>
            <w:vAlign w:val="center"/>
          </w:tcPr>
          <w:p w:rsidR="00BB61A6" w:rsidRPr="00E91273" w:rsidRDefault="00BB61A6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8" w:type="dxa"/>
            <w:vAlign w:val="center"/>
          </w:tcPr>
          <w:p w:rsidR="00BB61A6" w:rsidRPr="00E91273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BB61A6" w:rsidRPr="00E91273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</w:tcPr>
          <w:p w:rsidR="00BB61A6" w:rsidRPr="00E91273" w:rsidRDefault="00BB61A6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BB61A6" w:rsidRPr="00E91273" w:rsidRDefault="00BB61A6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BB61A6" w:rsidRPr="00E91273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BB61A6" w:rsidRPr="00E91273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</w:tr>
      <w:tr w:rsidR="00BB61A6" w:rsidRPr="00E91273" w:rsidTr="00E40DD5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</w:tcPr>
          <w:p w:rsidR="00BB61A6" w:rsidRPr="00E91273" w:rsidRDefault="00BB61A6" w:rsidP="00426554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vAlign w:val="center"/>
          </w:tcPr>
          <w:p w:rsidR="00BB61A6" w:rsidRPr="00E91273" w:rsidRDefault="00BB61A6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BB61A6" w:rsidRPr="00E91273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B61A6" w:rsidRPr="00E91273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BB61A6" w:rsidRPr="00E91273" w:rsidRDefault="00BB61A6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31" w:type="dxa"/>
            <w:vAlign w:val="center"/>
          </w:tcPr>
          <w:p w:rsidR="00BB61A6" w:rsidRPr="00E91273" w:rsidRDefault="00BB61A6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8" w:type="dxa"/>
            <w:vAlign w:val="center"/>
          </w:tcPr>
          <w:p w:rsidR="00BB61A6" w:rsidRPr="00E91273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BB61A6" w:rsidRPr="00E91273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</w:tcPr>
          <w:p w:rsidR="00BB61A6" w:rsidRPr="00E91273" w:rsidRDefault="00BB61A6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BB61A6" w:rsidRPr="00E91273" w:rsidRDefault="00BB61A6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BB61A6" w:rsidRPr="00E91273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BB61A6" w:rsidRPr="00E91273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</w:tr>
      <w:tr w:rsidR="00794C3D" w:rsidRPr="00E91273" w:rsidTr="00E40DD5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794C3D" w:rsidRPr="00E91273" w:rsidRDefault="00794C3D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</w:tcPr>
          <w:p w:rsidR="00794C3D" w:rsidRPr="00E91273" w:rsidRDefault="00794C3D" w:rsidP="00426554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vAlign w:val="center"/>
          </w:tcPr>
          <w:p w:rsidR="00794C3D" w:rsidRPr="00E91273" w:rsidRDefault="00794C3D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794C3D" w:rsidRPr="00E91273" w:rsidRDefault="00794C3D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794C3D" w:rsidRPr="00E91273" w:rsidRDefault="00794C3D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94C3D" w:rsidRPr="00E91273" w:rsidRDefault="00794C3D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794C3D" w:rsidRPr="00E91273" w:rsidRDefault="00794C3D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31" w:type="dxa"/>
            <w:vAlign w:val="center"/>
          </w:tcPr>
          <w:p w:rsidR="00794C3D" w:rsidRPr="00E91273" w:rsidRDefault="00794C3D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8" w:type="dxa"/>
            <w:vAlign w:val="center"/>
          </w:tcPr>
          <w:p w:rsidR="00794C3D" w:rsidRPr="00E91273" w:rsidRDefault="00794C3D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794C3D" w:rsidRPr="00E91273" w:rsidRDefault="00794C3D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:rsidR="00794C3D" w:rsidRPr="00E91273" w:rsidRDefault="00794C3D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</w:tcPr>
          <w:p w:rsidR="00794C3D" w:rsidRPr="00E91273" w:rsidRDefault="00794C3D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794C3D" w:rsidRPr="00E91273" w:rsidRDefault="00794C3D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794C3D" w:rsidRPr="00E91273" w:rsidRDefault="00794C3D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794C3D" w:rsidRPr="00E91273" w:rsidRDefault="00794C3D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</w:tr>
      <w:tr w:rsidR="00BB61A6" w:rsidRPr="00E91273" w:rsidTr="00E40DD5">
        <w:tc>
          <w:tcPr>
            <w:tcW w:w="1277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61A6" w:rsidRPr="00E91273" w:rsidRDefault="00BB61A6" w:rsidP="00426554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B61A6" w:rsidRPr="00E91273" w:rsidRDefault="00BB61A6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B61A6" w:rsidRPr="00E91273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B61A6" w:rsidRPr="00E91273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BB61A6" w:rsidRPr="00E91273" w:rsidRDefault="00BB61A6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31" w:type="dxa"/>
            <w:vAlign w:val="center"/>
          </w:tcPr>
          <w:p w:rsidR="00BB61A6" w:rsidRPr="00E91273" w:rsidRDefault="00BB61A6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8" w:type="dxa"/>
            <w:vAlign w:val="center"/>
          </w:tcPr>
          <w:p w:rsidR="00BB61A6" w:rsidRPr="00E91273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BB61A6" w:rsidRPr="00E91273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B61A6" w:rsidRPr="00E91273" w:rsidRDefault="00BB61A6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B61A6" w:rsidRPr="00E91273" w:rsidRDefault="00BB61A6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B61A6" w:rsidRPr="00E91273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B61A6" w:rsidRPr="00E91273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</w:tr>
      <w:tr w:rsidR="00063132" w:rsidRPr="00E91273" w:rsidTr="00E40DD5">
        <w:tc>
          <w:tcPr>
            <w:tcW w:w="397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63132" w:rsidRPr="00307CB0" w:rsidRDefault="00307CB0" w:rsidP="00307CB0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  <w:r w:rsidRPr="00307CB0">
              <w:rPr>
                <w:rFonts w:ascii="Arial Narrow" w:hAnsi="Arial Narrow"/>
                <w:sz w:val="20"/>
                <w:szCs w:val="20"/>
                <w:lang w:val="lt-LT"/>
              </w:rPr>
              <w:t xml:space="preserve">Kontakt. val.  -  </w:t>
            </w:r>
            <w:r w:rsidRPr="00E40DD5">
              <w:rPr>
                <w:rFonts w:ascii="Arial Narrow" w:hAnsi="Arial Narrow"/>
                <w:b/>
                <w:sz w:val="20"/>
                <w:szCs w:val="20"/>
                <w:lang w:val="lt-LT"/>
              </w:rPr>
              <w:t xml:space="preserve"> </w:t>
            </w:r>
            <w:r w:rsidRPr="00307CB0">
              <w:rPr>
                <w:rFonts w:ascii="Arial Narrow" w:hAnsi="Arial Narrow"/>
                <w:sz w:val="20"/>
                <w:szCs w:val="20"/>
                <w:lang w:val="lt-LT"/>
              </w:rPr>
              <w:t xml:space="preserve">    Nekontakt.val. - </w:t>
            </w:r>
          </w:p>
        </w:tc>
        <w:tc>
          <w:tcPr>
            <w:tcW w:w="1276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63132" w:rsidRPr="00E91273" w:rsidRDefault="00063132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63132" w:rsidRPr="005439B9" w:rsidRDefault="00307CB0" w:rsidP="003848C9">
            <w:pPr>
              <w:rPr>
                <w:rFonts w:ascii="Arial Narrow" w:hAnsi="Arial Narrow"/>
                <w:b/>
                <w:sz w:val="20"/>
                <w:szCs w:val="20"/>
                <w:lang w:val="lt-LT"/>
              </w:rPr>
            </w:pPr>
            <w:r w:rsidRPr="00307CB0">
              <w:rPr>
                <w:rFonts w:ascii="Arial Narrow" w:hAnsi="Arial Narrow"/>
                <w:sz w:val="20"/>
                <w:szCs w:val="20"/>
                <w:lang w:val="lt-LT"/>
              </w:rPr>
              <w:t>Kontakt. val.  -        Nekontakt.val. -</w:t>
            </w:r>
            <w:r w:rsidR="00E40DD5">
              <w:rPr>
                <w:rFonts w:ascii="Arial Narrow" w:hAnsi="Arial Narrow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1329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63132" w:rsidRPr="00E91273" w:rsidRDefault="00063132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4057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63132" w:rsidRPr="005439B9" w:rsidRDefault="00307CB0" w:rsidP="002C0937">
            <w:pPr>
              <w:rPr>
                <w:rFonts w:ascii="Arial Narrow" w:hAnsi="Arial Narrow"/>
                <w:b/>
                <w:sz w:val="20"/>
                <w:szCs w:val="20"/>
                <w:lang w:val="lt-LT"/>
              </w:rPr>
            </w:pPr>
            <w:r w:rsidRPr="00307CB0">
              <w:rPr>
                <w:rFonts w:ascii="Arial Narrow" w:hAnsi="Arial Narrow"/>
                <w:sz w:val="20"/>
                <w:szCs w:val="20"/>
                <w:lang w:val="lt-LT"/>
              </w:rPr>
              <w:t xml:space="preserve">Kontakt. val.  </w:t>
            </w:r>
            <w:r w:rsidR="00E40DD5">
              <w:rPr>
                <w:rFonts w:ascii="Arial Narrow" w:hAnsi="Arial Narrow"/>
                <w:sz w:val="20"/>
                <w:szCs w:val="20"/>
                <w:lang w:val="lt-LT"/>
              </w:rPr>
              <w:t xml:space="preserve">- </w:t>
            </w:r>
            <w:r w:rsidRPr="00307CB0">
              <w:rPr>
                <w:rFonts w:ascii="Arial Narrow" w:hAnsi="Arial Narrow"/>
                <w:sz w:val="20"/>
                <w:szCs w:val="20"/>
                <w:lang w:val="lt-LT"/>
              </w:rPr>
              <w:t xml:space="preserve">     Nekontakt.val. -</w:t>
            </w:r>
            <w:r w:rsidR="00E40DD5">
              <w:rPr>
                <w:rFonts w:ascii="Arial Narrow" w:hAnsi="Arial Narrow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63132" w:rsidRPr="00E91273" w:rsidRDefault="00063132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</w:tr>
      <w:tr w:rsidR="00BB61A6" w:rsidRPr="00E91273" w:rsidTr="00E40DD5">
        <w:tc>
          <w:tcPr>
            <w:tcW w:w="52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B61A6" w:rsidRPr="00E91273" w:rsidRDefault="00BB61A6" w:rsidP="009A3A5C">
            <w:pPr>
              <w:spacing w:before="240"/>
              <w:jc w:val="center"/>
              <w:rPr>
                <w:rFonts w:ascii="Arial Narrow" w:hAnsi="Arial Narrow"/>
                <w:b/>
                <w:sz w:val="28"/>
                <w:szCs w:val="28"/>
                <w:lang w:val="lt-LT"/>
              </w:rPr>
            </w:pPr>
            <w:r w:rsidRPr="00E91273">
              <w:rPr>
                <w:rFonts w:ascii="Arial Narrow" w:hAnsi="Arial Narrow"/>
                <w:b/>
                <w:sz w:val="28"/>
                <w:szCs w:val="28"/>
                <w:lang w:val="lt-LT"/>
              </w:rPr>
              <w:t>Ketvirtadienis</w:t>
            </w:r>
          </w:p>
        </w:tc>
        <w:tc>
          <w:tcPr>
            <w:tcW w:w="529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B61A6" w:rsidRPr="00E91273" w:rsidRDefault="00BB61A6" w:rsidP="009A3A5C">
            <w:pPr>
              <w:spacing w:before="240"/>
              <w:jc w:val="center"/>
              <w:rPr>
                <w:rFonts w:ascii="Arial Narrow" w:hAnsi="Arial Narrow"/>
                <w:b/>
                <w:sz w:val="28"/>
                <w:szCs w:val="28"/>
                <w:lang w:val="lt-LT"/>
              </w:rPr>
            </w:pPr>
            <w:r w:rsidRPr="00E91273">
              <w:rPr>
                <w:rFonts w:ascii="Arial Narrow" w:hAnsi="Arial Narrow"/>
                <w:b/>
                <w:sz w:val="28"/>
                <w:szCs w:val="28"/>
                <w:lang w:val="lt-LT"/>
              </w:rPr>
              <w:t>Penktadienis</w:t>
            </w:r>
          </w:p>
        </w:tc>
        <w:tc>
          <w:tcPr>
            <w:tcW w:w="533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B61A6" w:rsidRPr="00E91273" w:rsidRDefault="00BB61A6" w:rsidP="009A3A5C">
            <w:pPr>
              <w:spacing w:before="240"/>
              <w:jc w:val="center"/>
              <w:rPr>
                <w:rFonts w:ascii="Arial Narrow" w:hAnsi="Arial Narrow"/>
                <w:b/>
                <w:sz w:val="28"/>
                <w:szCs w:val="28"/>
                <w:lang w:val="lt-LT"/>
              </w:rPr>
            </w:pPr>
            <w:r w:rsidRPr="00E91273">
              <w:rPr>
                <w:rFonts w:ascii="Arial Narrow" w:hAnsi="Arial Narrow"/>
                <w:b/>
                <w:sz w:val="28"/>
                <w:szCs w:val="28"/>
                <w:lang w:val="lt-LT"/>
              </w:rPr>
              <w:t>Šeštadienis</w:t>
            </w:r>
          </w:p>
        </w:tc>
      </w:tr>
      <w:tr w:rsidR="00BB61A6" w:rsidRPr="00E91273" w:rsidTr="00E40DD5"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Laikas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Moksleivis, grupė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Dalykas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klasė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61A6" w:rsidRPr="00E91273" w:rsidRDefault="00426554" w:rsidP="00E91273">
            <w:pPr>
              <w:ind w:left="-19" w:firstLine="19"/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Kb. Nr.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Laikas</w:t>
            </w:r>
          </w:p>
        </w:tc>
        <w:tc>
          <w:tcPr>
            <w:tcW w:w="1863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Moksleivis, grupė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Dalykas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klasė</w:t>
            </w:r>
          </w:p>
        </w:tc>
        <w:tc>
          <w:tcPr>
            <w:tcW w:w="621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61A6" w:rsidRPr="00E91273" w:rsidRDefault="00426554" w:rsidP="00E91273">
            <w:pPr>
              <w:ind w:left="-19" w:firstLine="19"/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Kb. Nr.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Laikas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Moksleivis, grupė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Dalykas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klasė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B61A6" w:rsidRPr="00E91273" w:rsidRDefault="00426554" w:rsidP="00E91273">
            <w:pPr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Kb. Nr.</w:t>
            </w:r>
          </w:p>
        </w:tc>
      </w:tr>
      <w:tr w:rsidR="00F50B42" w:rsidRPr="00E91273" w:rsidTr="00E40DD5">
        <w:tc>
          <w:tcPr>
            <w:tcW w:w="1277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F50B42" w:rsidRPr="001043C2" w:rsidRDefault="00F50B42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50B42" w:rsidRPr="001043C2" w:rsidRDefault="00F50B42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F50B42" w:rsidRPr="001043C2" w:rsidRDefault="00F50B42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F50B42" w:rsidRPr="001043C2" w:rsidRDefault="00F50B42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0B42" w:rsidRPr="001043C2" w:rsidRDefault="00F50B42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0B42" w:rsidRPr="001043C2" w:rsidRDefault="00F50B42" w:rsidP="001043C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863" w:type="dxa"/>
            <w:tcBorders>
              <w:top w:val="single" w:sz="12" w:space="0" w:color="auto"/>
            </w:tcBorders>
          </w:tcPr>
          <w:p w:rsidR="00F50B42" w:rsidRPr="001043C2" w:rsidRDefault="00F50B42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31" w:type="dxa"/>
            <w:tcBorders>
              <w:top w:val="single" w:sz="12" w:space="0" w:color="auto"/>
            </w:tcBorders>
            <w:vAlign w:val="center"/>
          </w:tcPr>
          <w:p w:rsidR="00F50B42" w:rsidRPr="001043C2" w:rsidRDefault="00F50B42" w:rsidP="001043C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F50B42" w:rsidRPr="001043C2" w:rsidRDefault="00F50B42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0B42" w:rsidRPr="001043C2" w:rsidRDefault="00F50B42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0B42" w:rsidRPr="001043C2" w:rsidRDefault="00F50B42" w:rsidP="001043C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F50B42" w:rsidRPr="001043C2" w:rsidRDefault="00F50B42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F50B42" w:rsidRPr="001043C2" w:rsidRDefault="00F50B42" w:rsidP="001043C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F50B42" w:rsidRPr="001043C2" w:rsidRDefault="00F50B42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F50B42" w:rsidRPr="00E91273" w:rsidRDefault="00F50B42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</w:tr>
      <w:tr w:rsidR="002061F0" w:rsidRPr="00E91273" w:rsidTr="007806C0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2061F0" w:rsidRPr="001043C2" w:rsidRDefault="002061F0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</w:tcPr>
          <w:p w:rsidR="002061F0" w:rsidRPr="001043C2" w:rsidRDefault="002061F0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vAlign w:val="center"/>
          </w:tcPr>
          <w:p w:rsidR="002061F0" w:rsidRPr="001043C2" w:rsidRDefault="002061F0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2061F0" w:rsidRPr="001043C2" w:rsidRDefault="002061F0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061F0" w:rsidRPr="001043C2" w:rsidRDefault="002061F0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2061F0" w:rsidRPr="001043C2" w:rsidRDefault="002061F0" w:rsidP="001043C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863" w:type="dxa"/>
          </w:tcPr>
          <w:p w:rsidR="002061F0" w:rsidRPr="001043C2" w:rsidRDefault="002061F0" w:rsidP="00547E25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31" w:type="dxa"/>
            <w:vAlign w:val="center"/>
          </w:tcPr>
          <w:p w:rsidR="002061F0" w:rsidRPr="001043C2" w:rsidRDefault="002061F0" w:rsidP="001043C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8" w:type="dxa"/>
            <w:vAlign w:val="center"/>
          </w:tcPr>
          <w:p w:rsidR="002061F0" w:rsidRPr="001043C2" w:rsidRDefault="002061F0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</w:tcPr>
          <w:p w:rsidR="002061F0" w:rsidRPr="001043C2" w:rsidRDefault="002061F0" w:rsidP="002061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:rsidR="002061F0" w:rsidRPr="001043C2" w:rsidRDefault="002061F0" w:rsidP="001A0BD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</w:tcPr>
          <w:p w:rsidR="002061F0" w:rsidRPr="001043C2" w:rsidRDefault="002061F0" w:rsidP="001A0BD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2061F0" w:rsidRPr="001043C2" w:rsidRDefault="002061F0" w:rsidP="001043C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2061F0" w:rsidRPr="001043C2" w:rsidRDefault="002061F0" w:rsidP="001A0BD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2061F0" w:rsidRPr="00E91273" w:rsidRDefault="002061F0" w:rsidP="001A0BD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</w:tr>
      <w:tr w:rsidR="002C61C4" w:rsidRPr="00E91273" w:rsidTr="007806C0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2C61C4" w:rsidRPr="001043C2" w:rsidRDefault="002C61C4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</w:tcPr>
          <w:p w:rsidR="002C61C4" w:rsidRPr="001043C2" w:rsidRDefault="002C61C4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vAlign w:val="center"/>
          </w:tcPr>
          <w:p w:rsidR="002C61C4" w:rsidRPr="001043C2" w:rsidRDefault="002C61C4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2C61C4" w:rsidRPr="001043C2" w:rsidRDefault="002C61C4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C61C4" w:rsidRPr="001043C2" w:rsidRDefault="002C61C4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2C61C4" w:rsidRPr="001043C2" w:rsidRDefault="002C61C4" w:rsidP="001043C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863" w:type="dxa"/>
          </w:tcPr>
          <w:p w:rsidR="002C61C4" w:rsidRPr="001043C2" w:rsidRDefault="002C61C4" w:rsidP="00C2741C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31" w:type="dxa"/>
            <w:vAlign w:val="center"/>
          </w:tcPr>
          <w:p w:rsidR="002C61C4" w:rsidRPr="001043C2" w:rsidRDefault="002C61C4" w:rsidP="001043C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8" w:type="dxa"/>
            <w:vAlign w:val="center"/>
          </w:tcPr>
          <w:p w:rsidR="002C61C4" w:rsidRPr="001043C2" w:rsidRDefault="002C61C4" w:rsidP="00C2741C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</w:tcPr>
          <w:p w:rsidR="002C61C4" w:rsidRPr="001043C2" w:rsidRDefault="002C61C4" w:rsidP="00C274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:rsidR="002C61C4" w:rsidRPr="001043C2" w:rsidRDefault="002C61C4" w:rsidP="001A0BD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</w:tcPr>
          <w:p w:rsidR="002C61C4" w:rsidRPr="001043C2" w:rsidRDefault="002C61C4" w:rsidP="001A0BD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2C61C4" w:rsidRPr="001043C2" w:rsidRDefault="002C61C4" w:rsidP="001043C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2C61C4" w:rsidRPr="001043C2" w:rsidRDefault="002C61C4" w:rsidP="001A0BD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2C61C4" w:rsidRPr="00E91273" w:rsidRDefault="002C61C4" w:rsidP="001A0BD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</w:tr>
      <w:tr w:rsidR="002C61C4" w:rsidRPr="00E91273" w:rsidTr="007806C0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2C61C4" w:rsidRPr="001043C2" w:rsidRDefault="002C61C4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</w:tcPr>
          <w:p w:rsidR="002C61C4" w:rsidRPr="001043C2" w:rsidRDefault="002C61C4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vAlign w:val="center"/>
          </w:tcPr>
          <w:p w:rsidR="002C61C4" w:rsidRPr="001043C2" w:rsidRDefault="002C61C4" w:rsidP="005439B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2C61C4" w:rsidRPr="001043C2" w:rsidRDefault="002C61C4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C61C4" w:rsidRPr="001043C2" w:rsidRDefault="002C61C4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2C61C4" w:rsidRPr="001043C2" w:rsidRDefault="002C61C4" w:rsidP="001043C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863" w:type="dxa"/>
          </w:tcPr>
          <w:p w:rsidR="002C61C4" w:rsidRPr="001043C2" w:rsidRDefault="002C61C4" w:rsidP="00C2741C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31" w:type="dxa"/>
            <w:vAlign w:val="center"/>
          </w:tcPr>
          <w:p w:rsidR="002C61C4" w:rsidRPr="001043C2" w:rsidRDefault="002C61C4" w:rsidP="001043C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8" w:type="dxa"/>
            <w:vAlign w:val="center"/>
          </w:tcPr>
          <w:p w:rsidR="002C61C4" w:rsidRPr="001043C2" w:rsidRDefault="002C61C4" w:rsidP="00C2741C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</w:tcPr>
          <w:p w:rsidR="002C61C4" w:rsidRPr="001043C2" w:rsidRDefault="002C61C4" w:rsidP="00C274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:rsidR="002C61C4" w:rsidRPr="001043C2" w:rsidRDefault="002C61C4" w:rsidP="001A0BD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</w:tcPr>
          <w:p w:rsidR="002C61C4" w:rsidRPr="001043C2" w:rsidRDefault="002C61C4" w:rsidP="001A0BD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2C61C4" w:rsidRPr="001043C2" w:rsidRDefault="002C61C4" w:rsidP="001043C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2C61C4" w:rsidRPr="001043C2" w:rsidRDefault="002C61C4" w:rsidP="001043C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2C61C4" w:rsidRPr="00E91273" w:rsidRDefault="002C61C4" w:rsidP="001A0BD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</w:tr>
      <w:tr w:rsidR="002C61C4" w:rsidRPr="00E91273" w:rsidTr="007806C0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2C61C4" w:rsidRPr="001043C2" w:rsidRDefault="002C61C4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</w:tcPr>
          <w:p w:rsidR="002C61C4" w:rsidRPr="001043C2" w:rsidRDefault="002C61C4" w:rsidP="00547E25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vAlign w:val="center"/>
          </w:tcPr>
          <w:p w:rsidR="002C61C4" w:rsidRPr="001043C2" w:rsidRDefault="002C61C4" w:rsidP="00547E25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  <w:r w:rsidRPr="001043C2">
              <w:rPr>
                <w:rFonts w:ascii="Arial Narrow" w:hAnsi="Arial Narrow"/>
                <w:sz w:val="20"/>
                <w:szCs w:val="20"/>
                <w:lang w:val="lt-LT"/>
              </w:rPr>
              <w:t xml:space="preserve">    </w:t>
            </w:r>
          </w:p>
        </w:tc>
        <w:tc>
          <w:tcPr>
            <w:tcW w:w="709" w:type="dxa"/>
            <w:vAlign w:val="center"/>
          </w:tcPr>
          <w:p w:rsidR="002C61C4" w:rsidRPr="001043C2" w:rsidRDefault="002C61C4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C61C4" w:rsidRPr="001043C2" w:rsidRDefault="002C61C4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2C61C4" w:rsidRPr="001043C2" w:rsidRDefault="002C61C4" w:rsidP="001043C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863" w:type="dxa"/>
          </w:tcPr>
          <w:p w:rsidR="002C61C4" w:rsidRPr="001043C2" w:rsidRDefault="002C61C4" w:rsidP="00C2741C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31" w:type="dxa"/>
            <w:vAlign w:val="center"/>
          </w:tcPr>
          <w:p w:rsidR="002C61C4" w:rsidRPr="001043C2" w:rsidRDefault="002C61C4" w:rsidP="001043C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8" w:type="dxa"/>
            <w:vAlign w:val="center"/>
          </w:tcPr>
          <w:p w:rsidR="002C61C4" w:rsidRPr="001043C2" w:rsidRDefault="002C61C4" w:rsidP="00C2741C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</w:tcPr>
          <w:p w:rsidR="002C61C4" w:rsidRPr="001043C2" w:rsidRDefault="002C61C4" w:rsidP="00C274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:rsidR="002C61C4" w:rsidRPr="001043C2" w:rsidRDefault="002C61C4" w:rsidP="001A0BD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</w:tcPr>
          <w:p w:rsidR="002C61C4" w:rsidRPr="001043C2" w:rsidRDefault="002C61C4" w:rsidP="001A0BD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2C61C4" w:rsidRPr="001043C2" w:rsidRDefault="002C61C4" w:rsidP="001043C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2C61C4" w:rsidRPr="001043C2" w:rsidRDefault="002C61C4" w:rsidP="001A0BD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2C61C4" w:rsidRPr="00E91273" w:rsidRDefault="002C61C4" w:rsidP="001A0BD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</w:tr>
      <w:tr w:rsidR="002C61C4" w:rsidRPr="00E91273" w:rsidTr="007806C0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2C61C4" w:rsidRPr="001043C2" w:rsidRDefault="002C61C4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</w:tcPr>
          <w:p w:rsidR="002C61C4" w:rsidRPr="001043C2" w:rsidRDefault="002C61C4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vAlign w:val="center"/>
          </w:tcPr>
          <w:p w:rsidR="002C61C4" w:rsidRPr="001043C2" w:rsidRDefault="002C61C4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2C61C4" w:rsidRPr="001043C2" w:rsidRDefault="002C61C4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C61C4" w:rsidRPr="001043C2" w:rsidRDefault="002C61C4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2C61C4" w:rsidRPr="001043C2" w:rsidRDefault="002C61C4" w:rsidP="001043C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863" w:type="dxa"/>
          </w:tcPr>
          <w:p w:rsidR="002C61C4" w:rsidRPr="001043C2" w:rsidRDefault="002C61C4" w:rsidP="00C2741C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31" w:type="dxa"/>
            <w:vAlign w:val="center"/>
          </w:tcPr>
          <w:p w:rsidR="002C61C4" w:rsidRPr="001043C2" w:rsidRDefault="002C61C4" w:rsidP="001043C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8" w:type="dxa"/>
            <w:vAlign w:val="center"/>
          </w:tcPr>
          <w:p w:rsidR="002C61C4" w:rsidRPr="001043C2" w:rsidRDefault="002C61C4" w:rsidP="00C2741C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</w:tcPr>
          <w:p w:rsidR="002C61C4" w:rsidRPr="001043C2" w:rsidRDefault="002C61C4" w:rsidP="00C274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:rsidR="002C61C4" w:rsidRPr="001043C2" w:rsidRDefault="002C61C4" w:rsidP="001A0BD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</w:tcPr>
          <w:p w:rsidR="002C61C4" w:rsidRPr="001043C2" w:rsidRDefault="002C61C4" w:rsidP="001A0BD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2C61C4" w:rsidRPr="001043C2" w:rsidRDefault="002C61C4" w:rsidP="001A0BD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2C61C4" w:rsidRPr="001043C2" w:rsidRDefault="002C61C4" w:rsidP="001A0BD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2C61C4" w:rsidRPr="00E91273" w:rsidRDefault="002C61C4" w:rsidP="001A0BD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</w:tr>
      <w:tr w:rsidR="002C61C4" w:rsidRPr="00E91273" w:rsidTr="001043C2">
        <w:trPr>
          <w:trHeight w:val="203"/>
        </w:trPr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2C61C4" w:rsidRPr="001043C2" w:rsidRDefault="002C61C4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</w:tcPr>
          <w:p w:rsidR="002C61C4" w:rsidRPr="001043C2" w:rsidRDefault="002C61C4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vAlign w:val="center"/>
          </w:tcPr>
          <w:p w:rsidR="002C61C4" w:rsidRPr="001043C2" w:rsidRDefault="002C61C4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2C61C4" w:rsidRPr="001043C2" w:rsidRDefault="002C61C4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C61C4" w:rsidRPr="001043C2" w:rsidRDefault="002C61C4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2C61C4" w:rsidRPr="001043C2" w:rsidRDefault="002C61C4" w:rsidP="00C2741C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863" w:type="dxa"/>
          </w:tcPr>
          <w:p w:rsidR="002C61C4" w:rsidRPr="001043C2" w:rsidRDefault="002C61C4" w:rsidP="00C2741C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31" w:type="dxa"/>
            <w:vAlign w:val="center"/>
          </w:tcPr>
          <w:p w:rsidR="002C61C4" w:rsidRPr="001043C2" w:rsidRDefault="002C61C4" w:rsidP="001043C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8" w:type="dxa"/>
            <w:vAlign w:val="center"/>
          </w:tcPr>
          <w:p w:rsidR="002C61C4" w:rsidRPr="001043C2" w:rsidRDefault="002C61C4" w:rsidP="00C2741C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</w:tcPr>
          <w:p w:rsidR="002C61C4" w:rsidRPr="001043C2" w:rsidRDefault="002C61C4" w:rsidP="00C274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:rsidR="002C61C4" w:rsidRPr="001043C2" w:rsidRDefault="002C61C4" w:rsidP="001A0BD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</w:tcPr>
          <w:p w:rsidR="002C61C4" w:rsidRPr="001043C2" w:rsidRDefault="002C61C4" w:rsidP="001A0BD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2C61C4" w:rsidRPr="001043C2" w:rsidRDefault="002C61C4" w:rsidP="001A0BD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2C61C4" w:rsidRPr="001043C2" w:rsidRDefault="002C61C4" w:rsidP="001A0BD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2C61C4" w:rsidRPr="00E91273" w:rsidRDefault="002C61C4" w:rsidP="001A0BD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</w:tr>
      <w:tr w:rsidR="00F14DC3" w:rsidRPr="00E91273" w:rsidTr="00E40DD5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F14DC3" w:rsidRPr="001043C2" w:rsidRDefault="00F14DC3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</w:tcPr>
          <w:p w:rsidR="00F14DC3" w:rsidRPr="001043C2" w:rsidRDefault="00F14DC3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vAlign w:val="center"/>
          </w:tcPr>
          <w:p w:rsidR="00F14DC3" w:rsidRPr="001043C2" w:rsidRDefault="00F14DC3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F14DC3" w:rsidRPr="001043C2" w:rsidRDefault="00F14DC3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14DC3" w:rsidRPr="001043C2" w:rsidRDefault="00F14DC3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F14DC3" w:rsidRPr="001043C2" w:rsidRDefault="00F14DC3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863" w:type="dxa"/>
          </w:tcPr>
          <w:p w:rsidR="00F14DC3" w:rsidRPr="001043C2" w:rsidRDefault="00F14DC3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31" w:type="dxa"/>
            <w:vAlign w:val="center"/>
          </w:tcPr>
          <w:p w:rsidR="00F14DC3" w:rsidRPr="001043C2" w:rsidRDefault="00F14DC3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8" w:type="dxa"/>
            <w:vAlign w:val="center"/>
          </w:tcPr>
          <w:p w:rsidR="00F14DC3" w:rsidRPr="001043C2" w:rsidRDefault="00F14DC3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F14DC3" w:rsidRPr="001043C2" w:rsidRDefault="00F14DC3" w:rsidP="00F60AB3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:rsidR="00F14DC3" w:rsidRPr="001043C2" w:rsidRDefault="00F14DC3" w:rsidP="001A0BD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</w:tcPr>
          <w:p w:rsidR="00F14DC3" w:rsidRPr="001043C2" w:rsidRDefault="00F14DC3" w:rsidP="001A0BD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F14DC3" w:rsidRPr="001043C2" w:rsidRDefault="00F14DC3" w:rsidP="001A0BD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F14DC3" w:rsidRPr="001043C2" w:rsidRDefault="00F14DC3" w:rsidP="001A0BD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F14DC3" w:rsidRPr="00E91273" w:rsidRDefault="00F14DC3" w:rsidP="001A0BD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</w:tr>
      <w:tr w:rsidR="00F14DC3" w:rsidRPr="00E91273" w:rsidTr="00E40DD5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F14DC3" w:rsidRPr="001043C2" w:rsidRDefault="00F14DC3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</w:tcPr>
          <w:p w:rsidR="00F14DC3" w:rsidRPr="001043C2" w:rsidRDefault="00F14DC3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vAlign w:val="center"/>
          </w:tcPr>
          <w:p w:rsidR="00F14DC3" w:rsidRPr="001043C2" w:rsidRDefault="00F14DC3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F14DC3" w:rsidRPr="001043C2" w:rsidRDefault="00F14DC3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14DC3" w:rsidRPr="001043C2" w:rsidRDefault="00F14DC3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F14DC3" w:rsidRPr="001043C2" w:rsidRDefault="00F14DC3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863" w:type="dxa"/>
          </w:tcPr>
          <w:p w:rsidR="00F14DC3" w:rsidRPr="001043C2" w:rsidRDefault="00F14DC3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31" w:type="dxa"/>
            <w:vAlign w:val="center"/>
          </w:tcPr>
          <w:p w:rsidR="00F14DC3" w:rsidRPr="001043C2" w:rsidRDefault="00F14DC3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8" w:type="dxa"/>
            <w:vAlign w:val="center"/>
          </w:tcPr>
          <w:p w:rsidR="00F14DC3" w:rsidRPr="001043C2" w:rsidRDefault="00F14DC3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F14DC3" w:rsidRPr="001043C2" w:rsidRDefault="00F14DC3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:rsidR="00F14DC3" w:rsidRPr="001043C2" w:rsidRDefault="00F14DC3" w:rsidP="001A0BD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</w:tcPr>
          <w:p w:rsidR="00F14DC3" w:rsidRPr="001043C2" w:rsidRDefault="00F14DC3" w:rsidP="001A0BD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F14DC3" w:rsidRPr="001043C2" w:rsidRDefault="00F14DC3" w:rsidP="001A0BD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F14DC3" w:rsidRPr="001043C2" w:rsidRDefault="00F14DC3" w:rsidP="001A0BD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F14DC3" w:rsidRPr="00E91273" w:rsidRDefault="00F14DC3" w:rsidP="001A0BD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</w:tr>
      <w:tr w:rsidR="005439B9" w:rsidRPr="00E91273" w:rsidTr="00E40DD5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5439B9" w:rsidRPr="001043C2" w:rsidRDefault="005439B9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</w:tcPr>
          <w:p w:rsidR="005439B9" w:rsidRPr="001043C2" w:rsidRDefault="005439B9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vAlign w:val="center"/>
          </w:tcPr>
          <w:p w:rsidR="005439B9" w:rsidRPr="001043C2" w:rsidRDefault="005439B9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5439B9" w:rsidRPr="001043C2" w:rsidRDefault="005439B9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5439B9" w:rsidRPr="001043C2" w:rsidRDefault="005439B9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5439B9" w:rsidRPr="001043C2" w:rsidRDefault="005439B9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863" w:type="dxa"/>
          </w:tcPr>
          <w:p w:rsidR="005439B9" w:rsidRPr="001043C2" w:rsidRDefault="005439B9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31" w:type="dxa"/>
            <w:vAlign w:val="center"/>
          </w:tcPr>
          <w:p w:rsidR="005439B9" w:rsidRPr="001043C2" w:rsidRDefault="005439B9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8" w:type="dxa"/>
            <w:vAlign w:val="center"/>
          </w:tcPr>
          <w:p w:rsidR="005439B9" w:rsidRPr="001043C2" w:rsidRDefault="005439B9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5439B9" w:rsidRPr="001043C2" w:rsidRDefault="005439B9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:rsidR="005439B9" w:rsidRPr="001043C2" w:rsidRDefault="005439B9" w:rsidP="00606D20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</w:tcPr>
          <w:p w:rsidR="005439B9" w:rsidRPr="001043C2" w:rsidRDefault="005439B9" w:rsidP="00606D20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5439B9" w:rsidRPr="001043C2" w:rsidRDefault="005439B9" w:rsidP="00606D20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5439B9" w:rsidRPr="001043C2" w:rsidRDefault="005439B9" w:rsidP="00606D20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5439B9" w:rsidRPr="00E91273" w:rsidRDefault="005439B9" w:rsidP="00606D20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</w:tr>
      <w:tr w:rsidR="00BB61A6" w:rsidRPr="00E91273" w:rsidTr="00E40DD5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BB61A6" w:rsidRPr="001043C2" w:rsidRDefault="00BB61A6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</w:tcPr>
          <w:p w:rsidR="00BB61A6" w:rsidRPr="001043C2" w:rsidRDefault="00BB61A6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vAlign w:val="center"/>
          </w:tcPr>
          <w:p w:rsidR="00BB61A6" w:rsidRPr="001043C2" w:rsidRDefault="00BB61A6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BB61A6" w:rsidRPr="001043C2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B61A6" w:rsidRPr="001043C2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BB61A6" w:rsidRPr="001043C2" w:rsidRDefault="00BB61A6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863" w:type="dxa"/>
          </w:tcPr>
          <w:p w:rsidR="00BB61A6" w:rsidRPr="001043C2" w:rsidRDefault="00BB61A6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31" w:type="dxa"/>
            <w:vAlign w:val="center"/>
          </w:tcPr>
          <w:p w:rsidR="00BB61A6" w:rsidRPr="001043C2" w:rsidRDefault="00BB61A6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8" w:type="dxa"/>
            <w:vAlign w:val="center"/>
          </w:tcPr>
          <w:p w:rsidR="00BB61A6" w:rsidRPr="001043C2" w:rsidRDefault="00BB61A6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BB61A6" w:rsidRPr="001043C2" w:rsidRDefault="00BB61A6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:rsidR="00BB61A6" w:rsidRPr="001043C2" w:rsidRDefault="00BB61A6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</w:tcPr>
          <w:p w:rsidR="00BB61A6" w:rsidRPr="001043C2" w:rsidRDefault="00BB61A6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BB61A6" w:rsidRPr="001043C2" w:rsidRDefault="00BB61A6" w:rsidP="00F50B4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BB61A6" w:rsidRPr="001043C2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BB61A6" w:rsidRPr="00E91273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</w:tr>
      <w:tr w:rsidR="00BB61A6" w:rsidRPr="00E91273" w:rsidTr="00E40DD5">
        <w:tc>
          <w:tcPr>
            <w:tcW w:w="1277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BB61A6" w:rsidRPr="001043C2" w:rsidRDefault="00BB61A6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61A6" w:rsidRPr="001043C2" w:rsidRDefault="00BB61A6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B61A6" w:rsidRPr="001043C2" w:rsidRDefault="00BB61A6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B61A6" w:rsidRPr="001043C2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B61A6" w:rsidRPr="001043C2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61A6" w:rsidRPr="001043C2" w:rsidRDefault="00BB61A6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BB61A6" w:rsidRPr="001043C2" w:rsidRDefault="00BB61A6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BB61A6" w:rsidRPr="001043C2" w:rsidRDefault="00BB61A6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B61A6" w:rsidRPr="001043C2" w:rsidRDefault="00BB61A6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B61A6" w:rsidRPr="001043C2" w:rsidRDefault="00BB61A6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61A6" w:rsidRPr="001043C2" w:rsidRDefault="00BB61A6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B61A6" w:rsidRPr="001043C2" w:rsidRDefault="00BB61A6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B61A6" w:rsidRPr="001043C2" w:rsidRDefault="00BB61A6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B61A6" w:rsidRPr="001043C2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B61A6" w:rsidRPr="00E91273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</w:tr>
      <w:tr w:rsidR="00063132" w:rsidRPr="00E91273" w:rsidTr="00E40DD5">
        <w:tc>
          <w:tcPr>
            <w:tcW w:w="397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63132" w:rsidRPr="00307CB0" w:rsidRDefault="00307CB0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  <w:r w:rsidRPr="00307CB0">
              <w:rPr>
                <w:rFonts w:ascii="Arial Narrow" w:hAnsi="Arial Narrow"/>
                <w:sz w:val="20"/>
                <w:szCs w:val="20"/>
                <w:lang w:val="lt-LT"/>
              </w:rPr>
              <w:t xml:space="preserve">Kontakt. val.  </w:t>
            </w:r>
            <w:r w:rsidRPr="00E40DD5">
              <w:rPr>
                <w:rFonts w:ascii="Arial Narrow" w:hAnsi="Arial Narrow"/>
                <w:b/>
                <w:sz w:val="20"/>
                <w:szCs w:val="20"/>
                <w:lang w:val="lt-LT"/>
              </w:rPr>
              <w:t xml:space="preserve">-  </w:t>
            </w:r>
            <w:r w:rsidRPr="00307CB0">
              <w:rPr>
                <w:rFonts w:ascii="Arial Narrow" w:hAnsi="Arial Narrow"/>
                <w:sz w:val="20"/>
                <w:szCs w:val="20"/>
                <w:lang w:val="lt-LT"/>
              </w:rPr>
              <w:t xml:space="preserve">      Nekontakt.val. -</w:t>
            </w:r>
            <w:r w:rsidR="00E40DD5">
              <w:rPr>
                <w:rFonts w:ascii="Arial Narrow" w:hAnsi="Arial Narrow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63132" w:rsidRPr="00E91273" w:rsidRDefault="00063132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63132" w:rsidRPr="005439B9" w:rsidRDefault="00307CB0" w:rsidP="00EE656F">
            <w:pPr>
              <w:rPr>
                <w:rFonts w:ascii="Arial Narrow" w:hAnsi="Arial Narrow"/>
                <w:b/>
                <w:sz w:val="20"/>
                <w:szCs w:val="20"/>
                <w:lang w:val="lt-LT"/>
              </w:rPr>
            </w:pPr>
            <w:r w:rsidRPr="00307CB0">
              <w:rPr>
                <w:rFonts w:ascii="Arial Narrow" w:hAnsi="Arial Narrow"/>
                <w:sz w:val="20"/>
                <w:szCs w:val="20"/>
                <w:lang w:val="lt-LT"/>
              </w:rPr>
              <w:t>Kontakt. val.  -     Nekontakt.val. -</w:t>
            </w:r>
            <w:r w:rsidR="00E40DD5">
              <w:rPr>
                <w:rFonts w:ascii="Arial Narrow" w:hAnsi="Arial Narrow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1329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63132" w:rsidRPr="00E91273" w:rsidRDefault="00063132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4057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63132" w:rsidRPr="005439B9" w:rsidRDefault="00307CB0" w:rsidP="003848C9">
            <w:pPr>
              <w:rPr>
                <w:rFonts w:ascii="Arial Narrow" w:hAnsi="Arial Narrow"/>
                <w:b/>
                <w:sz w:val="20"/>
                <w:szCs w:val="20"/>
                <w:lang w:val="lt-LT"/>
              </w:rPr>
            </w:pPr>
            <w:r w:rsidRPr="00307CB0">
              <w:rPr>
                <w:rFonts w:ascii="Arial Narrow" w:hAnsi="Arial Narrow"/>
                <w:sz w:val="20"/>
                <w:szCs w:val="20"/>
                <w:lang w:val="lt-LT"/>
              </w:rPr>
              <w:t xml:space="preserve">Kontakt. val.  </w:t>
            </w:r>
            <w:r w:rsidRPr="00E40DD5">
              <w:rPr>
                <w:rFonts w:ascii="Arial Narrow" w:hAnsi="Arial Narrow"/>
                <w:b/>
                <w:sz w:val="20"/>
                <w:szCs w:val="20"/>
                <w:lang w:val="lt-LT"/>
              </w:rPr>
              <w:t xml:space="preserve">-  </w:t>
            </w:r>
            <w:r w:rsidRPr="00307CB0">
              <w:rPr>
                <w:rFonts w:ascii="Arial Narrow" w:hAnsi="Arial Narrow"/>
                <w:sz w:val="20"/>
                <w:szCs w:val="20"/>
                <w:lang w:val="lt-LT"/>
              </w:rPr>
              <w:t xml:space="preserve">     Nekontakt.val. </w:t>
            </w:r>
            <w:r w:rsidR="00F14DC3">
              <w:rPr>
                <w:rFonts w:ascii="Arial Narrow" w:hAnsi="Arial Narrow"/>
                <w:sz w:val="20"/>
                <w:szCs w:val="20"/>
                <w:lang w:val="lt-LT"/>
              </w:rPr>
              <w:t>–</w:t>
            </w:r>
            <w:r w:rsidR="00E40DD5">
              <w:rPr>
                <w:rFonts w:ascii="Arial Narrow" w:hAnsi="Arial Narrow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63132" w:rsidRPr="00E91273" w:rsidRDefault="00063132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</w:tr>
    </w:tbl>
    <w:p w:rsidR="00BB61A6" w:rsidRPr="00361A53" w:rsidRDefault="00BB61A6" w:rsidP="00BB61A6">
      <w:pPr>
        <w:rPr>
          <w:rFonts w:ascii="Arial Narrow" w:hAnsi="Arial Narrow"/>
          <w:sz w:val="8"/>
          <w:szCs w:val="20"/>
          <w:lang w:val="lt-LT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992"/>
        <w:gridCol w:w="9072"/>
        <w:gridCol w:w="3827"/>
      </w:tblGrid>
      <w:tr w:rsidR="00F83B84" w:rsidRPr="002C0D34" w:rsidTr="002C0D34">
        <w:tc>
          <w:tcPr>
            <w:tcW w:w="16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83B84" w:rsidRPr="00307CB0" w:rsidRDefault="00307CB0" w:rsidP="00307CB0">
            <w:pPr>
              <w:rPr>
                <w:rFonts w:ascii="Arial Narrow" w:hAnsi="Arial Narrow"/>
                <w:b/>
                <w:sz w:val="20"/>
                <w:szCs w:val="20"/>
                <w:lang w:val="lt-LT"/>
              </w:rPr>
            </w:pPr>
            <w:r w:rsidRPr="00307CB0">
              <w:rPr>
                <w:rFonts w:ascii="Arial Narrow" w:hAnsi="Arial Narrow"/>
                <w:b/>
                <w:sz w:val="20"/>
                <w:szCs w:val="20"/>
                <w:lang w:val="lt-LT"/>
              </w:rPr>
              <w:t>Kontakt.</w:t>
            </w:r>
            <w:r w:rsidR="00F83B84" w:rsidRPr="00307CB0">
              <w:rPr>
                <w:rFonts w:ascii="Arial Narrow" w:hAnsi="Arial Narrow"/>
                <w:b/>
                <w:sz w:val="20"/>
                <w:szCs w:val="20"/>
                <w:lang w:val="lt-LT"/>
              </w:rPr>
              <w:t xml:space="preserve"> val.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B84" w:rsidRPr="002C0D34" w:rsidRDefault="00F83B84" w:rsidP="002C0D34">
            <w:pPr>
              <w:jc w:val="center"/>
              <w:rPr>
                <w:rFonts w:ascii="Arial Narrow" w:hAnsi="Arial Narrow"/>
                <w:b/>
                <w:lang w:val="lt-LT"/>
              </w:rPr>
            </w:pPr>
          </w:p>
        </w:tc>
        <w:tc>
          <w:tcPr>
            <w:tcW w:w="9072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83B84" w:rsidRPr="002C0D34" w:rsidRDefault="00F83B84" w:rsidP="00307CB0">
            <w:pPr>
              <w:jc w:val="center"/>
              <w:rPr>
                <w:rFonts w:ascii="Arial Narrow" w:hAnsi="Arial Narrow"/>
                <w:b/>
                <w:lang w:val="lt-LT"/>
              </w:rPr>
            </w:pPr>
            <w:r w:rsidRPr="002C0D34">
              <w:rPr>
                <w:rFonts w:ascii="Arial Narrow" w:hAnsi="Arial Narrow"/>
                <w:sz w:val="22"/>
                <w:lang w:val="lt-LT"/>
              </w:rPr>
              <w:t xml:space="preserve">Data  </w:t>
            </w:r>
            <w:r w:rsidR="00A51327">
              <w:rPr>
                <w:rFonts w:ascii="Arial Narrow" w:hAnsi="Arial Narrow"/>
                <w:sz w:val="22"/>
                <w:lang w:val="lt-LT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B84" w:rsidRPr="002C0D34" w:rsidRDefault="00F83B84" w:rsidP="002C0D34">
            <w:pPr>
              <w:jc w:val="center"/>
              <w:rPr>
                <w:rFonts w:ascii="Arial Narrow" w:hAnsi="Arial Narrow"/>
                <w:b/>
                <w:lang w:val="lt-LT"/>
              </w:rPr>
            </w:pPr>
          </w:p>
        </w:tc>
      </w:tr>
      <w:tr w:rsidR="00307CB0" w:rsidRPr="002C0D34" w:rsidTr="002C0D34">
        <w:tc>
          <w:tcPr>
            <w:tcW w:w="16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07CB0" w:rsidRPr="00307CB0" w:rsidRDefault="00307CB0" w:rsidP="00F83B84">
            <w:pPr>
              <w:rPr>
                <w:rFonts w:ascii="Arial Narrow" w:hAnsi="Arial Narrow"/>
                <w:b/>
                <w:sz w:val="20"/>
                <w:szCs w:val="20"/>
                <w:lang w:val="lt-LT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lt-LT"/>
              </w:rPr>
              <w:t>Nekon</w:t>
            </w:r>
            <w:bookmarkStart w:id="0" w:name="_GoBack"/>
            <w:bookmarkEnd w:id="0"/>
            <w:r w:rsidRPr="00307CB0">
              <w:rPr>
                <w:rFonts w:ascii="Arial Narrow" w:hAnsi="Arial Narrow"/>
                <w:b/>
                <w:sz w:val="20"/>
                <w:szCs w:val="20"/>
                <w:lang w:val="lt-LT"/>
              </w:rPr>
              <w:t>takt. val.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7CB0" w:rsidRPr="002C0D34" w:rsidRDefault="00307CB0" w:rsidP="002C0D34">
            <w:pPr>
              <w:jc w:val="center"/>
              <w:rPr>
                <w:rFonts w:ascii="Arial Narrow" w:hAnsi="Arial Narrow"/>
                <w:b/>
                <w:lang w:val="lt-LT"/>
              </w:rPr>
            </w:pPr>
          </w:p>
        </w:tc>
        <w:tc>
          <w:tcPr>
            <w:tcW w:w="907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07CB0" w:rsidRPr="002C0D34" w:rsidRDefault="00307CB0" w:rsidP="00BB61A6">
            <w:pPr>
              <w:rPr>
                <w:rFonts w:ascii="Arial Narrow" w:hAnsi="Arial Narrow"/>
                <w:b/>
                <w:lang w:val="lt-LT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07CB0" w:rsidRPr="002C0D34" w:rsidRDefault="002C0937" w:rsidP="002C0D34">
            <w:pPr>
              <w:jc w:val="center"/>
              <w:rPr>
                <w:rFonts w:ascii="Arial Narrow" w:hAnsi="Arial Narrow"/>
                <w:sz w:val="14"/>
                <w:lang w:val="lt-LT"/>
              </w:rPr>
            </w:pPr>
            <w:r w:rsidRPr="002C0D34">
              <w:rPr>
                <w:rFonts w:ascii="Arial Narrow" w:hAnsi="Arial Narrow"/>
                <w:sz w:val="20"/>
                <w:lang w:val="lt-LT"/>
              </w:rPr>
              <w:t>Mokytojo</w:t>
            </w:r>
            <w:r w:rsidRPr="002C0D34">
              <w:rPr>
                <w:rFonts w:ascii="Arial Narrow" w:hAnsi="Arial Narrow"/>
                <w:lang w:val="lt-LT"/>
              </w:rPr>
              <w:t xml:space="preserve"> _________________________</w:t>
            </w:r>
          </w:p>
        </w:tc>
      </w:tr>
    </w:tbl>
    <w:p w:rsidR="00F83B84" w:rsidRPr="00F83B84" w:rsidRDefault="00E674C5" w:rsidP="00F83B84">
      <w:pPr>
        <w:rPr>
          <w:rFonts w:ascii="Arial Narrow" w:hAnsi="Arial Narrow"/>
          <w:sz w:val="2"/>
          <w:lang w:val="lt-LT"/>
        </w:rPr>
      </w:pPr>
      <w:r>
        <w:rPr>
          <w:rFonts w:ascii="Arial Narrow" w:hAnsi="Arial Narrow"/>
          <w:sz w:val="2"/>
          <w:lang w:val="lt-LT"/>
        </w:rPr>
        <w:t>p</w:t>
      </w:r>
    </w:p>
    <w:sectPr w:rsidR="00F83B84" w:rsidRPr="00F83B84" w:rsidSect="00307CB0">
      <w:pgSz w:w="16838" w:h="11906" w:orient="landscape"/>
      <w:pgMar w:top="426" w:right="536" w:bottom="142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6AF" w:rsidRDefault="005956AF">
      <w:r>
        <w:separator/>
      </w:r>
    </w:p>
  </w:endnote>
  <w:endnote w:type="continuationSeparator" w:id="1">
    <w:p w:rsidR="005956AF" w:rsidRDefault="00595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6AF" w:rsidRDefault="005956AF">
      <w:r>
        <w:separator/>
      </w:r>
    </w:p>
  </w:footnote>
  <w:footnote w:type="continuationSeparator" w:id="1">
    <w:p w:rsidR="005956AF" w:rsidRDefault="005956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attachedTemplate r:id="rId1"/>
  <w:stylePaneFormatFilter w:val="3F01"/>
  <w:defaultTabStop w:val="1298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7CB0"/>
    <w:rsid w:val="000339D1"/>
    <w:rsid w:val="000462E0"/>
    <w:rsid w:val="00063132"/>
    <w:rsid w:val="00094874"/>
    <w:rsid w:val="00096926"/>
    <w:rsid w:val="000B7708"/>
    <w:rsid w:val="000D0D59"/>
    <w:rsid w:val="000E31D9"/>
    <w:rsid w:val="001043C2"/>
    <w:rsid w:val="00132151"/>
    <w:rsid w:val="002020FF"/>
    <w:rsid w:val="00204D6F"/>
    <w:rsid w:val="002061F0"/>
    <w:rsid w:val="00230DD8"/>
    <w:rsid w:val="00235A33"/>
    <w:rsid w:val="00246DB4"/>
    <w:rsid w:val="00253D27"/>
    <w:rsid w:val="002963B3"/>
    <w:rsid w:val="002B2677"/>
    <w:rsid w:val="002C0937"/>
    <w:rsid w:val="002C0D34"/>
    <w:rsid w:val="002C61C4"/>
    <w:rsid w:val="00307CB0"/>
    <w:rsid w:val="00361A53"/>
    <w:rsid w:val="003848C9"/>
    <w:rsid w:val="003C200D"/>
    <w:rsid w:val="003D32A0"/>
    <w:rsid w:val="003D4F26"/>
    <w:rsid w:val="003E3C4E"/>
    <w:rsid w:val="003F556B"/>
    <w:rsid w:val="004124F4"/>
    <w:rsid w:val="00426554"/>
    <w:rsid w:val="00464575"/>
    <w:rsid w:val="004A4D1A"/>
    <w:rsid w:val="004D5A0A"/>
    <w:rsid w:val="0050708E"/>
    <w:rsid w:val="005127EB"/>
    <w:rsid w:val="00540D2F"/>
    <w:rsid w:val="005439B9"/>
    <w:rsid w:val="00556962"/>
    <w:rsid w:val="00577C2C"/>
    <w:rsid w:val="005834D4"/>
    <w:rsid w:val="005956AF"/>
    <w:rsid w:val="005D01CA"/>
    <w:rsid w:val="006117E7"/>
    <w:rsid w:val="006524F6"/>
    <w:rsid w:val="0065723F"/>
    <w:rsid w:val="006C263B"/>
    <w:rsid w:val="006E32F6"/>
    <w:rsid w:val="006F6FC0"/>
    <w:rsid w:val="00703BC0"/>
    <w:rsid w:val="00747701"/>
    <w:rsid w:val="00770BB3"/>
    <w:rsid w:val="00786358"/>
    <w:rsid w:val="00794C3D"/>
    <w:rsid w:val="007B4099"/>
    <w:rsid w:val="007B62C9"/>
    <w:rsid w:val="007B63E1"/>
    <w:rsid w:val="007C2F72"/>
    <w:rsid w:val="00830118"/>
    <w:rsid w:val="008713EC"/>
    <w:rsid w:val="0087553A"/>
    <w:rsid w:val="00877F37"/>
    <w:rsid w:val="0089397F"/>
    <w:rsid w:val="0089398C"/>
    <w:rsid w:val="008B3A52"/>
    <w:rsid w:val="008C5DCB"/>
    <w:rsid w:val="008E76E1"/>
    <w:rsid w:val="008F0A10"/>
    <w:rsid w:val="0090798D"/>
    <w:rsid w:val="009318EE"/>
    <w:rsid w:val="00933341"/>
    <w:rsid w:val="00982FBF"/>
    <w:rsid w:val="009A3A5C"/>
    <w:rsid w:val="009A49BB"/>
    <w:rsid w:val="00A51327"/>
    <w:rsid w:val="00AD232A"/>
    <w:rsid w:val="00AE4D05"/>
    <w:rsid w:val="00B627E6"/>
    <w:rsid w:val="00B9148E"/>
    <w:rsid w:val="00BB61A6"/>
    <w:rsid w:val="00BC63A2"/>
    <w:rsid w:val="00BE22A7"/>
    <w:rsid w:val="00BE318E"/>
    <w:rsid w:val="00C1674F"/>
    <w:rsid w:val="00C727B0"/>
    <w:rsid w:val="00C97396"/>
    <w:rsid w:val="00CD3A0A"/>
    <w:rsid w:val="00CF015E"/>
    <w:rsid w:val="00D139CF"/>
    <w:rsid w:val="00D54B88"/>
    <w:rsid w:val="00D645D9"/>
    <w:rsid w:val="00D87D09"/>
    <w:rsid w:val="00DF61A8"/>
    <w:rsid w:val="00E107E7"/>
    <w:rsid w:val="00E40DD5"/>
    <w:rsid w:val="00E674C5"/>
    <w:rsid w:val="00E7114B"/>
    <w:rsid w:val="00E91273"/>
    <w:rsid w:val="00EE656F"/>
    <w:rsid w:val="00F10E26"/>
    <w:rsid w:val="00F14DC3"/>
    <w:rsid w:val="00F50B42"/>
    <w:rsid w:val="00F53D59"/>
    <w:rsid w:val="00F60AB3"/>
    <w:rsid w:val="00F81F33"/>
    <w:rsid w:val="00F83B84"/>
    <w:rsid w:val="00F9761E"/>
    <w:rsid w:val="00FD0983"/>
    <w:rsid w:val="00FD7748"/>
    <w:rsid w:val="00FF7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61A6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61A6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BB61A6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BB6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94C3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020F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61A6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61A6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BB61A6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BB6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94C3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020F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mune\Desktop\FORMOS_mokytoju\Tvarkarascio%20ruosinys-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Tvarkarascio ruosinys-2015</Template>
  <TotalTime>108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KAUNO 1-OJI MUZIKOS MOKYKLA</vt:lpstr>
    </vt:vector>
  </TitlesOfParts>
  <Company>Kauno 1-oji muzikos mokykla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1-OJI MUZIKOS MOKYKLA</dc:title>
  <dc:creator>Ramune</dc:creator>
  <cp:lastModifiedBy>hp</cp:lastModifiedBy>
  <cp:revision>20</cp:revision>
  <cp:lastPrinted>2019-01-13T12:08:00Z</cp:lastPrinted>
  <dcterms:created xsi:type="dcterms:W3CDTF">2018-09-07T08:17:00Z</dcterms:created>
  <dcterms:modified xsi:type="dcterms:W3CDTF">2020-01-18T13:30:00Z</dcterms:modified>
</cp:coreProperties>
</file>