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0D" w:rsidRPr="00F60AB3" w:rsidRDefault="00BB61A6" w:rsidP="003C200D">
      <w:pPr>
        <w:jc w:val="center"/>
        <w:outlineLvl w:val="0"/>
        <w:rPr>
          <w:rFonts w:ascii="Arial Narrow" w:hAnsi="Arial Narrow"/>
          <w:b/>
          <w:sz w:val="28"/>
          <w:szCs w:val="32"/>
          <w:lang w:val="lt-LT"/>
        </w:rPr>
      </w:pPr>
      <w:r w:rsidRPr="00F60AB3">
        <w:rPr>
          <w:rFonts w:ascii="Arial Narrow" w:hAnsi="Arial Narrow"/>
          <w:b/>
          <w:sz w:val="28"/>
          <w:szCs w:val="32"/>
          <w:lang w:val="lt-LT"/>
        </w:rPr>
        <w:t>KAUNO 1-OJI MUZIKOS MOKYKLA</w:t>
      </w:r>
    </w:p>
    <w:p w:rsidR="00BB61A6" w:rsidRPr="005D01CA" w:rsidRDefault="008B3A52" w:rsidP="00F60AB3">
      <w:pPr>
        <w:spacing w:line="360" w:lineRule="auto"/>
        <w:ind w:left="12616"/>
        <w:outlineLvl w:val="0"/>
        <w:rPr>
          <w:rFonts w:ascii="Arial Narrow" w:hAnsi="Arial Narrow"/>
          <w:b/>
          <w:sz w:val="32"/>
          <w:szCs w:val="32"/>
          <w:lang w:val="lt-LT"/>
        </w:rPr>
      </w:pPr>
      <w:r w:rsidRPr="005D01CA">
        <w:rPr>
          <w:rFonts w:ascii="Arial Narrow" w:hAnsi="Arial Narrow"/>
          <w:sz w:val="18"/>
          <w:szCs w:val="16"/>
          <w:lang w:val="lt-LT"/>
        </w:rPr>
        <w:t>SUDERINTA</w:t>
      </w:r>
    </w:p>
    <w:p w:rsidR="003C200D" w:rsidRPr="005D01CA" w:rsidRDefault="00BB61A6" w:rsidP="005D01CA">
      <w:pPr>
        <w:ind w:left="12616"/>
        <w:rPr>
          <w:rFonts w:ascii="Arial Narrow" w:hAnsi="Arial Narrow"/>
          <w:sz w:val="18"/>
          <w:szCs w:val="16"/>
          <w:lang w:val="lt-LT"/>
        </w:rPr>
      </w:pPr>
      <w:r w:rsidRPr="005D01CA">
        <w:rPr>
          <w:rFonts w:ascii="Arial Narrow" w:hAnsi="Arial Narrow"/>
          <w:sz w:val="18"/>
          <w:szCs w:val="16"/>
          <w:lang w:val="lt-LT"/>
        </w:rPr>
        <w:t>Direktoriaus pavaduotoja ugdymui</w:t>
      </w:r>
    </w:p>
    <w:p w:rsidR="00BB61A6" w:rsidRPr="005D01CA" w:rsidRDefault="00BB61A6" w:rsidP="005D01CA">
      <w:pPr>
        <w:spacing w:line="360" w:lineRule="auto"/>
        <w:ind w:left="12616"/>
        <w:rPr>
          <w:rFonts w:ascii="Arial Narrow" w:hAnsi="Arial Narrow"/>
          <w:sz w:val="18"/>
          <w:szCs w:val="16"/>
          <w:lang w:val="lt-LT"/>
        </w:rPr>
      </w:pPr>
    </w:p>
    <w:p w:rsidR="00BB61A6" w:rsidRPr="00426554" w:rsidRDefault="0026043C" w:rsidP="005D01CA">
      <w:pPr>
        <w:tabs>
          <w:tab w:val="left" w:pos="1701"/>
          <w:tab w:val="left" w:pos="6096"/>
          <w:tab w:val="left" w:leader="dot" w:pos="11766"/>
        </w:tabs>
        <w:rPr>
          <w:rFonts w:ascii="Arial Narrow" w:hAnsi="Arial Narrow"/>
          <w:lang w:val="lt-LT"/>
        </w:rPr>
      </w:pPr>
      <w:r>
        <w:rPr>
          <w:rFonts w:ascii="Arial Narrow" w:hAnsi="Arial Narrow"/>
          <w:lang w:val="lt-LT"/>
        </w:rPr>
        <w:t>20</w:t>
      </w:r>
      <w:r w:rsidR="001043C2">
        <w:rPr>
          <w:rFonts w:ascii="Arial Narrow" w:hAnsi="Arial Narrow"/>
          <w:lang w:val="lt-LT"/>
        </w:rPr>
        <w:t xml:space="preserve"> </w:t>
      </w:r>
      <w:r>
        <w:rPr>
          <w:rFonts w:ascii="Arial Narrow" w:hAnsi="Arial Narrow"/>
          <w:lang w:val="lt-LT"/>
        </w:rPr>
        <w:t xml:space="preserve"> </w:t>
      </w:r>
      <w:r w:rsidR="00426554" w:rsidRPr="00426554">
        <w:rPr>
          <w:rFonts w:ascii="Arial Narrow" w:hAnsi="Arial Narrow"/>
          <w:lang w:val="lt-LT"/>
        </w:rPr>
        <w:t>/</w:t>
      </w:r>
      <w:r>
        <w:rPr>
          <w:rFonts w:ascii="Arial Narrow" w:hAnsi="Arial Narrow"/>
          <w:lang w:val="lt-LT"/>
        </w:rPr>
        <w:t>20</w:t>
      </w:r>
      <w:r w:rsidR="001043C2">
        <w:rPr>
          <w:rFonts w:ascii="Arial Narrow" w:hAnsi="Arial Narrow"/>
          <w:lang w:val="lt-LT"/>
        </w:rPr>
        <w:t xml:space="preserve"> </w:t>
      </w:r>
      <w:r>
        <w:rPr>
          <w:rFonts w:ascii="Arial Narrow" w:hAnsi="Arial Narrow"/>
          <w:lang w:val="lt-LT"/>
        </w:rPr>
        <w:t xml:space="preserve"> </w:t>
      </w:r>
      <w:r w:rsidR="00BB61A6" w:rsidRPr="00426554">
        <w:rPr>
          <w:rFonts w:ascii="Arial Narrow" w:hAnsi="Arial Narrow"/>
          <w:lang w:val="lt-LT"/>
        </w:rPr>
        <w:t xml:space="preserve">m. m. </w:t>
      </w:r>
      <w:r w:rsidR="00EE656F">
        <w:rPr>
          <w:rFonts w:ascii="Arial Narrow" w:hAnsi="Arial Narrow"/>
          <w:lang w:val="lt-LT"/>
        </w:rPr>
        <w:t xml:space="preserve">   </w:t>
      </w:r>
      <w:r w:rsidR="00EE656F" w:rsidRPr="00BE318E">
        <w:rPr>
          <w:rFonts w:ascii="Arial Narrow" w:hAnsi="Arial Narrow"/>
          <w:b/>
          <w:lang w:val="lt-LT"/>
        </w:rPr>
        <w:t xml:space="preserve"> </w:t>
      </w:r>
      <w:r w:rsidR="00EE656F">
        <w:rPr>
          <w:rFonts w:ascii="Arial Narrow" w:hAnsi="Arial Narrow"/>
          <w:b/>
          <w:lang w:val="lt-LT"/>
        </w:rPr>
        <w:t xml:space="preserve">  </w:t>
      </w:r>
      <w:r w:rsidR="00BB61A6" w:rsidRPr="00426554">
        <w:rPr>
          <w:rFonts w:ascii="Arial Narrow" w:hAnsi="Arial Narrow"/>
          <w:b/>
          <w:lang w:val="lt-LT"/>
        </w:rPr>
        <w:t xml:space="preserve"> pusm</w:t>
      </w:r>
      <w:r w:rsidR="00BE318E">
        <w:rPr>
          <w:rFonts w:ascii="Arial Narrow" w:hAnsi="Arial Narrow"/>
          <w:b/>
          <w:lang w:val="lt-LT"/>
        </w:rPr>
        <w:t>etis</w:t>
      </w:r>
      <w:r w:rsidR="00E7114B" w:rsidRPr="00426554">
        <w:rPr>
          <w:rFonts w:ascii="Arial Narrow" w:hAnsi="Arial Narrow"/>
          <w:lang w:val="lt-LT"/>
        </w:rPr>
        <w:tab/>
      </w:r>
      <w:r w:rsidR="002C0937">
        <w:rPr>
          <w:rFonts w:ascii="Arial Narrow" w:hAnsi="Arial Narrow"/>
          <w:lang w:val="lt-LT"/>
        </w:rPr>
        <w:t xml:space="preserve">                                </w:t>
      </w:r>
      <w:r w:rsidR="00BB61A6" w:rsidRPr="00426554">
        <w:rPr>
          <w:rFonts w:ascii="Arial Narrow" w:hAnsi="Arial Narrow"/>
          <w:lang w:val="lt-LT"/>
        </w:rPr>
        <w:t xml:space="preserve">Mokytojo  </w:t>
      </w:r>
      <w:r w:rsidR="00C97396">
        <w:rPr>
          <w:rFonts w:ascii="Arial Narrow" w:hAnsi="Arial Narrow"/>
          <w:lang w:val="lt-LT"/>
        </w:rPr>
        <w:t xml:space="preserve">                              </w:t>
      </w:r>
      <w:r w:rsidR="00BB61A6" w:rsidRPr="00426554">
        <w:rPr>
          <w:rFonts w:ascii="Arial Narrow" w:hAnsi="Arial Narrow"/>
          <w:lang w:val="lt-LT"/>
        </w:rPr>
        <w:t>vedamų pamokų</w:t>
      </w:r>
    </w:p>
    <w:p w:rsidR="00426554" w:rsidRPr="00426554" w:rsidRDefault="00426554" w:rsidP="005D01CA">
      <w:pPr>
        <w:tabs>
          <w:tab w:val="left" w:pos="8100"/>
          <w:tab w:val="left" w:pos="9540"/>
          <w:tab w:val="left" w:leader="dot" w:pos="13320"/>
        </w:tabs>
        <w:ind w:left="9072"/>
        <w:rPr>
          <w:rFonts w:ascii="Arial Narrow" w:hAnsi="Arial Narrow"/>
          <w:sz w:val="14"/>
          <w:lang w:val="lt-LT"/>
        </w:rPr>
      </w:pPr>
      <w:r w:rsidRPr="00426554">
        <w:rPr>
          <w:rFonts w:ascii="Arial Narrow" w:hAnsi="Arial Narrow"/>
          <w:sz w:val="14"/>
          <w:lang w:val="lt-LT"/>
        </w:rPr>
        <w:t>(Vardas, pavardė)</w:t>
      </w:r>
    </w:p>
    <w:p w:rsidR="00BB61A6" w:rsidRPr="00426554" w:rsidRDefault="003C200D" w:rsidP="005D01CA">
      <w:pPr>
        <w:spacing w:line="276" w:lineRule="auto"/>
        <w:outlineLvl w:val="0"/>
        <w:rPr>
          <w:rFonts w:ascii="Arial Narrow" w:hAnsi="Arial Narrow"/>
          <w:b/>
          <w:lang w:val="lt-LT"/>
        </w:rPr>
      </w:pPr>
      <w:r w:rsidRPr="00426554">
        <w:rPr>
          <w:rFonts w:ascii="Arial Narrow" w:hAnsi="Arial Narrow"/>
          <w:b/>
          <w:lang w:val="lt-LT"/>
        </w:rPr>
        <w:t>TVARKARAŠTIS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77"/>
        <w:gridCol w:w="1701"/>
        <w:gridCol w:w="992"/>
        <w:gridCol w:w="94"/>
        <w:gridCol w:w="615"/>
        <w:gridCol w:w="567"/>
        <w:gridCol w:w="1275"/>
        <w:gridCol w:w="1863"/>
        <w:gridCol w:w="831"/>
        <w:gridCol w:w="708"/>
        <w:gridCol w:w="621"/>
        <w:gridCol w:w="1222"/>
        <w:gridCol w:w="1985"/>
        <w:gridCol w:w="850"/>
        <w:gridCol w:w="709"/>
        <w:gridCol w:w="567"/>
      </w:tblGrid>
      <w:tr w:rsidR="00BB61A6" w:rsidRPr="00063132" w:rsidTr="00E40DD5">
        <w:tc>
          <w:tcPr>
            <w:tcW w:w="5246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5298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5333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Trečiadienis</w:t>
            </w:r>
          </w:p>
        </w:tc>
      </w:tr>
      <w:tr w:rsidR="00BB61A6" w:rsidRPr="00E91273" w:rsidTr="00E40DD5">
        <w:tc>
          <w:tcPr>
            <w:tcW w:w="127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 xml:space="preserve">Kb. </w:t>
            </w:r>
            <w:r w:rsidR="00426554" w:rsidRPr="00E91273">
              <w:rPr>
                <w:rFonts w:ascii="Arial Narrow" w:hAnsi="Arial Narrow"/>
                <w:sz w:val="18"/>
                <w:szCs w:val="20"/>
                <w:lang w:val="lt-LT"/>
              </w:rPr>
              <w:t>Nr.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61A6" w:rsidRPr="00E91273" w:rsidRDefault="00426554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</w:tr>
      <w:tr w:rsidR="005439B9" w:rsidRPr="00E91273" w:rsidTr="00E40DD5">
        <w:tc>
          <w:tcPr>
            <w:tcW w:w="127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439B9" w:rsidRPr="00E91273" w:rsidRDefault="005439B9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0937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</w:tcBorders>
          </w:tcPr>
          <w:p w:rsidR="005439B9" w:rsidRPr="00E91273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61C4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439B9" w:rsidRPr="00E91273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0937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5439B9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5439B9" w:rsidRPr="00E91273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5439B9" w:rsidRPr="00E91273" w:rsidRDefault="005439B9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5439B9" w:rsidRPr="00E91273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9B9" w:rsidRPr="00E91273" w:rsidRDefault="005439B9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439B9" w:rsidRPr="00E91273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5439B9" w:rsidRPr="00E91273" w:rsidRDefault="005439B9" w:rsidP="002C61C4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5439B9" w:rsidRPr="00E91273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5439B9" w:rsidRPr="00E91273" w:rsidRDefault="005439B9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0937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0937" w:rsidRPr="00E91273" w:rsidRDefault="002C0937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0937" w:rsidRPr="00E91273" w:rsidRDefault="002C0937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0937" w:rsidRPr="00E91273" w:rsidRDefault="002C0937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2C0937" w:rsidRPr="00E91273" w:rsidRDefault="002C0937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0937" w:rsidRPr="00E91273" w:rsidRDefault="002C0937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0937" w:rsidRPr="00E91273" w:rsidRDefault="002C0937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439B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D7748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D7748" w:rsidRPr="00E91273" w:rsidRDefault="00FD7748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D7748" w:rsidRPr="00E91273" w:rsidRDefault="00FD7748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D7748" w:rsidRPr="00E91273" w:rsidRDefault="00FD7748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748" w:rsidRPr="00E91273" w:rsidRDefault="00FD7748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D7748" w:rsidRPr="00E91273" w:rsidRDefault="00FD7748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D7748" w:rsidRPr="00E91273" w:rsidRDefault="002C0937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D7748" w:rsidRPr="00E91273" w:rsidRDefault="00FD7748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D7748" w:rsidRPr="00E91273" w:rsidRDefault="00FD7748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D7748" w:rsidRPr="00E91273" w:rsidRDefault="00FD7748" w:rsidP="00D54B88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FD7748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794C3D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794C3D" w:rsidRPr="00E91273" w:rsidRDefault="00794C3D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794C3D" w:rsidRPr="00E91273" w:rsidRDefault="00794C3D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794C3D" w:rsidRPr="00E91273" w:rsidRDefault="00794C3D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063132" w:rsidRPr="00E91273" w:rsidTr="00E40DD5">
        <w:tc>
          <w:tcPr>
            <w:tcW w:w="397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3132" w:rsidRPr="00307CB0" w:rsidRDefault="00307CB0" w:rsidP="00307CB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-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Nekontakt.val. - 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3848C9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>Kontakt. val.  -   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2C0937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-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52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5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5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Šeštadienis</w:t>
            </w:r>
          </w:p>
        </w:tc>
      </w:tr>
      <w:tr w:rsidR="00BB61A6" w:rsidRPr="00E91273" w:rsidTr="00112A53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61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6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61A6" w:rsidRPr="00E91273" w:rsidRDefault="00426554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</w:tr>
      <w:tr w:rsidR="00F50B42" w:rsidRPr="00E91273" w:rsidTr="00112A53">
        <w:tc>
          <w:tcPr>
            <w:tcW w:w="127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061F0" w:rsidRPr="00E91273" w:rsidTr="00112A5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061F0" w:rsidRPr="001043C2" w:rsidRDefault="002061F0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15" w:type="dxa"/>
            <w:vAlign w:val="center"/>
          </w:tcPr>
          <w:p w:rsidR="002061F0" w:rsidRPr="001043C2" w:rsidRDefault="002061F0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061F0" w:rsidRPr="001043C2" w:rsidRDefault="002061F0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061F0" w:rsidRPr="001043C2" w:rsidRDefault="002061F0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061F0" w:rsidRPr="001043C2" w:rsidRDefault="002061F0" w:rsidP="00206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061F0" w:rsidRPr="001043C2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061F0" w:rsidRPr="001043C2" w:rsidRDefault="002061F0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061F0" w:rsidRPr="001043C2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061F0" w:rsidRPr="00E91273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112A5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15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112A5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C61C4" w:rsidRPr="001043C2" w:rsidRDefault="002C61C4" w:rsidP="005439B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15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112A5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C61C4" w:rsidRPr="001043C2" w:rsidRDefault="002C61C4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1043C2">
              <w:rPr>
                <w:rFonts w:ascii="Arial Narrow" w:hAnsi="Arial Narrow"/>
                <w:sz w:val="20"/>
                <w:szCs w:val="20"/>
                <w:lang w:val="lt-LT"/>
              </w:rPr>
              <w:t xml:space="preserve">    </w:t>
            </w:r>
          </w:p>
        </w:tc>
        <w:tc>
          <w:tcPr>
            <w:tcW w:w="615" w:type="dxa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112A5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15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112A53">
        <w:trPr>
          <w:trHeight w:val="203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C61C4" w:rsidRPr="001043C2" w:rsidRDefault="002C61C4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15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14DC3" w:rsidRPr="00E91273" w:rsidTr="00112A5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15" w:type="dxa"/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F60AB3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14DC3" w:rsidRPr="001043C2" w:rsidRDefault="00F14DC3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14DC3" w:rsidRPr="00E91273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14DC3" w:rsidRPr="00E91273" w:rsidTr="00112A5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15" w:type="dxa"/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14DC3" w:rsidRPr="001043C2" w:rsidRDefault="00F14DC3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14DC3" w:rsidRPr="00E91273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5439B9" w:rsidRPr="00E91273" w:rsidTr="00112A5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5439B9" w:rsidRPr="001043C2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5439B9" w:rsidRPr="001043C2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15" w:type="dxa"/>
            <w:vAlign w:val="center"/>
          </w:tcPr>
          <w:p w:rsidR="005439B9" w:rsidRPr="001043C2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439B9" w:rsidRPr="001043C2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5439B9" w:rsidRPr="001043C2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5439B9" w:rsidRPr="001043C2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5439B9" w:rsidRPr="001043C2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112A5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15" w:type="dxa"/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1043C2" w:rsidRDefault="00BB61A6" w:rsidP="00F50B4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112A53">
        <w:tc>
          <w:tcPr>
            <w:tcW w:w="127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063132" w:rsidRPr="00E91273" w:rsidTr="00112A53">
        <w:tc>
          <w:tcPr>
            <w:tcW w:w="40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3132" w:rsidRPr="00307CB0" w:rsidRDefault="00307CB0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- 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EE656F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>Kontakt. val.  -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3848C9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- 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Nekontakt.val. </w:t>
            </w:r>
            <w:r w:rsidR="00F14DC3">
              <w:rPr>
                <w:rFonts w:ascii="Arial Narrow" w:hAnsi="Arial Narrow"/>
                <w:sz w:val="20"/>
                <w:szCs w:val="20"/>
                <w:lang w:val="lt-LT"/>
              </w:rPr>
              <w:t>–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</w:tbl>
    <w:p w:rsidR="00BB61A6" w:rsidRPr="00361A53" w:rsidRDefault="00BB61A6" w:rsidP="00BB61A6">
      <w:pPr>
        <w:rPr>
          <w:rFonts w:ascii="Arial Narrow" w:hAnsi="Arial Narrow"/>
          <w:sz w:val="8"/>
          <w:szCs w:val="20"/>
          <w:lang w:val="lt-L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92"/>
        <w:gridCol w:w="9072"/>
        <w:gridCol w:w="3827"/>
      </w:tblGrid>
      <w:tr w:rsidR="00F83B84" w:rsidRPr="002C0D34" w:rsidTr="002C0D34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3B84" w:rsidRPr="00307CB0" w:rsidRDefault="00307CB0" w:rsidP="00307CB0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>Kontakt.</w:t>
            </w:r>
            <w:r w:rsidR="00F83B84"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val.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84" w:rsidRPr="002C0D34" w:rsidRDefault="00F83B84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83B84" w:rsidRPr="002C0D34" w:rsidRDefault="00112A53" w:rsidP="00307CB0">
            <w:pPr>
              <w:jc w:val="center"/>
              <w:rPr>
                <w:rFonts w:ascii="Arial Narrow" w:hAnsi="Arial Narrow"/>
                <w:b/>
                <w:lang w:val="lt-LT"/>
              </w:rPr>
            </w:pPr>
            <w:r>
              <w:rPr>
                <w:rFonts w:ascii="Arial Narrow" w:hAnsi="Arial Narrow"/>
                <w:sz w:val="22"/>
                <w:lang w:val="lt-LT"/>
              </w:rPr>
              <w:t xml:space="preserve">Data: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84" w:rsidRPr="002C0D34" w:rsidRDefault="00F83B84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</w:tr>
      <w:tr w:rsidR="00307CB0" w:rsidRPr="002C0D34" w:rsidTr="002C0D34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7CB0" w:rsidRPr="00307CB0" w:rsidRDefault="00307CB0" w:rsidP="00F83B84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Nekon</w:t>
            </w:r>
            <w:bookmarkStart w:id="0" w:name="_GoBack"/>
            <w:bookmarkEnd w:id="0"/>
            <w:r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>takt. val.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B0" w:rsidRPr="002C0D34" w:rsidRDefault="00307CB0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7CB0" w:rsidRPr="002C0D34" w:rsidRDefault="00307CB0" w:rsidP="00BB61A6">
            <w:pPr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07CB0" w:rsidRPr="002C0D34" w:rsidRDefault="002C0937" w:rsidP="002C0D34">
            <w:pPr>
              <w:jc w:val="center"/>
              <w:rPr>
                <w:rFonts w:ascii="Arial Narrow" w:hAnsi="Arial Narrow"/>
                <w:sz w:val="14"/>
                <w:lang w:val="lt-LT"/>
              </w:rPr>
            </w:pPr>
            <w:r w:rsidRPr="002C0D34">
              <w:rPr>
                <w:rFonts w:ascii="Arial Narrow" w:hAnsi="Arial Narrow"/>
                <w:sz w:val="20"/>
                <w:lang w:val="lt-LT"/>
              </w:rPr>
              <w:t>Mokytojo</w:t>
            </w:r>
            <w:r w:rsidR="0026043C">
              <w:rPr>
                <w:rFonts w:ascii="Arial Narrow" w:hAnsi="Arial Narrow"/>
                <w:sz w:val="20"/>
                <w:lang w:val="lt-LT"/>
              </w:rPr>
              <w:t xml:space="preserve"> parašas</w:t>
            </w:r>
            <w:r w:rsidR="0026043C">
              <w:rPr>
                <w:rFonts w:ascii="Arial Narrow" w:hAnsi="Arial Narrow"/>
                <w:lang w:val="lt-LT"/>
              </w:rPr>
              <w:t xml:space="preserve"> _____________</w:t>
            </w:r>
          </w:p>
        </w:tc>
      </w:tr>
    </w:tbl>
    <w:p w:rsidR="00F83B84" w:rsidRPr="00F83B84" w:rsidRDefault="00E674C5" w:rsidP="00F83B84">
      <w:pPr>
        <w:rPr>
          <w:rFonts w:ascii="Arial Narrow" w:hAnsi="Arial Narrow"/>
          <w:sz w:val="2"/>
          <w:lang w:val="lt-LT"/>
        </w:rPr>
      </w:pPr>
      <w:r>
        <w:rPr>
          <w:rFonts w:ascii="Arial Narrow" w:hAnsi="Arial Narrow"/>
          <w:sz w:val="2"/>
          <w:lang w:val="lt-LT"/>
        </w:rPr>
        <w:t>p</w:t>
      </w:r>
    </w:p>
    <w:sectPr w:rsidR="00F83B84" w:rsidRPr="00F83B84" w:rsidSect="00307CB0">
      <w:pgSz w:w="16838" w:h="11906" w:orient="landscape"/>
      <w:pgMar w:top="426" w:right="536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79" w:rsidRDefault="007B4479">
      <w:r>
        <w:separator/>
      </w:r>
    </w:p>
  </w:endnote>
  <w:endnote w:type="continuationSeparator" w:id="1">
    <w:p w:rsidR="007B4479" w:rsidRDefault="007B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79" w:rsidRDefault="007B4479">
      <w:r>
        <w:separator/>
      </w:r>
    </w:p>
  </w:footnote>
  <w:footnote w:type="continuationSeparator" w:id="1">
    <w:p w:rsidR="007B4479" w:rsidRDefault="007B4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stylePaneFormatFilter w:val="3F01"/>
  <w:defaultTabStop w:val="1298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CB0"/>
    <w:rsid w:val="000339D1"/>
    <w:rsid w:val="000462E0"/>
    <w:rsid w:val="00063132"/>
    <w:rsid w:val="00094874"/>
    <w:rsid w:val="00096926"/>
    <w:rsid w:val="000B7708"/>
    <w:rsid w:val="000D0D59"/>
    <w:rsid w:val="000E31D9"/>
    <w:rsid w:val="001043C2"/>
    <w:rsid w:val="00112A53"/>
    <w:rsid w:val="00132151"/>
    <w:rsid w:val="002020FF"/>
    <w:rsid w:val="00204D6F"/>
    <w:rsid w:val="002061F0"/>
    <w:rsid w:val="00230DD8"/>
    <w:rsid w:val="00235A33"/>
    <w:rsid w:val="00246DB4"/>
    <w:rsid w:val="00253D27"/>
    <w:rsid w:val="0026043C"/>
    <w:rsid w:val="002963B3"/>
    <w:rsid w:val="002B2677"/>
    <w:rsid w:val="002C0937"/>
    <w:rsid w:val="002C0D34"/>
    <w:rsid w:val="002C61C4"/>
    <w:rsid w:val="00307CB0"/>
    <w:rsid w:val="00361A53"/>
    <w:rsid w:val="003848C9"/>
    <w:rsid w:val="003C200D"/>
    <w:rsid w:val="003D32A0"/>
    <w:rsid w:val="003D4F26"/>
    <w:rsid w:val="003F556B"/>
    <w:rsid w:val="004124F4"/>
    <w:rsid w:val="00426554"/>
    <w:rsid w:val="00464575"/>
    <w:rsid w:val="004A4D1A"/>
    <w:rsid w:val="004D5A0A"/>
    <w:rsid w:val="0050708E"/>
    <w:rsid w:val="005127EB"/>
    <w:rsid w:val="00540D2F"/>
    <w:rsid w:val="005439B9"/>
    <w:rsid w:val="0055599C"/>
    <w:rsid w:val="00556962"/>
    <w:rsid w:val="00577C2C"/>
    <w:rsid w:val="005834D4"/>
    <w:rsid w:val="005D01CA"/>
    <w:rsid w:val="006117E7"/>
    <w:rsid w:val="006524F6"/>
    <w:rsid w:val="0065723F"/>
    <w:rsid w:val="006C263B"/>
    <w:rsid w:val="006E32F6"/>
    <w:rsid w:val="006F6FC0"/>
    <w:rsid w:val="00703BC0"/>
    <w:rsid w:val="00747701"/>
    <w:rsid w:val="00770BB3"/>
    <w:rsid w:val="00786358"/>
    <w:rsid w:val="00794C3D"/>
    <w:rsid w:val="007B4099"/>
    <w:rsid w:val="007B4479"/>
    <w:rsid w:val="007B62C9"/>
    <w:rsid w:val="007B63E1"/>
    <w:rsid w:val="007C2F72"/>
    <w:rsid w:val="00830118"/>
    <w:rsid w:val="008713EC"/>
    <w:rsid w:val="0087553A"/>
    <w:rsid w:val="00877F37"/>
    <w:rsid w:val="0089397F"/>
    <w:rsid w:val="0089398C"/>
    <w:rsid w:val="008B3A52"/>
    <w:rsid w:val="008B49E7"/>
    <w:rsid w:val="008C5DCB"/>
    <w:rsid w:val="008E76E1"/>
    <w:rsid w:val="008F0A10"/>
    <w:rsid w:val="0090798D"/>
    <w:rsid w:val="009318EE"/>
    <w:rsid w:val="00933341"/>
    <w:rsid w:val="00982FBF"/>
    <w:rsid w:val="009A3A5C"/>
    <w:rsid w:val="009A49BB"/>
    <w:rsid w:val="00A51327"/>
    <w:rsid w:val="00AD232A"/>
    <w:rsid w:val="00AE4D05"/>
    <w:rsid w:val="00B627E6"/>
    <w:rsid w:val="00B9148E"/>
    <w:rsid w:val="00BB61A6"/>
    <w:rsid w:val="00BC63A2"/>
    <w:rsid w:val="00BE22A7"/>
    <w:rsid w:val="00BE318E"/>
    <w:rsid w:val="00C1674F"/>
    <w:rsid w:val="00C727B0"/>
    <w:rsid w:val="00C97396"/>
    <w:rsid w:val="00CD3A0A"/>
    <w:rsid w:val="00CF015E"/>
    <w:rsid w:val="00D139CF"/>
    <w:rsid w:val="00D54B88"/>
    <w:rsid w:val="00D645D9"/>
    <w:rsid w:val="00D87D09"/>
    <w:rsid w:val="00DC70FE"/>
    <w:rsid w:val="00DF61A8"/>
    <w:rsid w:val="00E107E7"/>
    <w:rsid w:val="00E40DD5"/>
    <w:rsid w:val="00E674C5"/>
    <w:rsid w:val="00E7114B"/>
    <w:rsid w:val="00E91273"/>
    <w:rsid w:val="00EE656F"/>
    <w:rsid w:val="00F10E26"/>
    <w:rsid w:val="00F14DC3"/>
    <w:rsid w:val="00F50B42"/>
    <w:rsid w:val="00F53D59"/>
    <w:rsid w:val="00F60AB3"/>
    <w:rsid w:val="00F83B84"/>
    <w:rsid w:val="00F9761E"/>
    <w:rsid w:val="00FD0983"/>
    <w:rsid w:val="00FD7748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1A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1A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B61A6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BB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4C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020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1A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1A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B61A6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BB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4C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020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une\Desktop\FORMOS_mokytoju\Tvarkarascio%20ruosinys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Tvarkarascio ruosinys-2015</Template>
  <TotalTime>110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KAUNO 1-OJI MUZIKOS MOKYKLA</vt:lpstr>
    </vt:vector>
  </TitlesOfParts>
  <Company>Kauno 1-oji muzikos mokykla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1-OJI MUZIKOS MOKYKLA</dc:title>
  <dc:creator>Ramune</dc:creator>
  <cp:lastModifiedBy>asus</cp:lastModifiedBy>
  <cp:revision>22</cp:revision>
  <cp:lastPrinted>2019-01-13T12:08:00Z</cp:lastPrinted>
  <dcterms:created xsi:type="dcterms:W3CDTF">2018-09-07T08:17:00Z</dcterms:created>
  <dcterms:modified xsi:type="dcterms:W3CDTF">2019-10-09T15:13:00Z</dcterms:modified>
</cp:coreProperties>
</file>