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D" w:rsidRPr="00F60AB3" w:rsidRDefault="00BB61A6" w:rsidP="003C200D">
      <w:pPr>
        <w:jc w:val="center"/>
        <w:outlineLvl w:val="0"/>
        <w:rPr>
          <w:rFonts w:ascii="Arial Narrow" w:hAnsi="Arial Narrow"/>
          <w:b/>
          <w:sz w:val="28"/>
          <w:szCs w:val="32"/>
          <w:lang w:val="lt-LT"/>
        </w:rPr>
      </w:pPr>
      <w:r w:rsidRPr="00F60AB3">
        <w:rPr>
          <w:rFonts w:ascii="Arial Narrow" w:hAnsi="Arial Narrow"/>
          <w:b/>
          <w:sz w:val="28"/>
          <w:szCs w:val="32"/>
          <w:lang w:val="lt-LT"/>
        </w:rPr>
        <w:t>KAUNO 1-OJI MUZIKOS MOKYKLA</w:t>
      </w:r>
    </w:p>
    <w:p w:rsidR="00BB61A6" w:rsidRPr="005D01CA" w:rsidRDefault="008B3A52" w:rsidP="00F60AB3">
      <w:pPr>
        <w:spacing w:line="360" w:lineRule="auto"/>
        <w:ind w:left="12616"/>
        <w:outlineLvl w:val="0"/>
        <w:rPr>
          <w:rFonts w:ascii="Arial Narrow" w:hAnsi="Arial Narrow"/>
          <w:b/>
          <w:sz w:val="32"/>
          <w:szCs w:val="32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SUDERINTA</w:t>
      </w:r>
    </w:p>
    <w:p w:rsidR="003C200D" w:rsidRPr="005D01CA" w:rsidRDefault="00BB61A6" w:rsidP="005D01CA">
      <w:pPr>
        <w:ind w:left="12616"/>
        <w:rPr>
          <w:rFonts w:ascii="Arial Narrow" w:hAnsi="Arial Narrow"/>
          <w:sz w:val="18"/>
          <w:szCs w:val="16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Direktoriaus pavaduotoja ugdymui</w:t>
      </w:r>
    </w:p>
    <w:p w:rsidR="00BB61A6" w:rsidRPr="005D01CA" w:rsidRDefault="00426554" w:rsidP="005D01CA">
      <w:pPr>
        <w:spacing w:line="360" w:lineRule="auto"/>
        <w:ind w:left="12616"/>
        <w:rPr>
          <w:rFonts w:ascii="Arial Narrow" w:hAnsi="Arial Narrow"/>
          <w:sz w:val="18"/>
          <w:szCs w:val="16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 xml:space="preserve">Loreta </w:t>
      </w:r>
      <w:r w:rsidR="00F60AB3" w:rsidRPr="005D01CA">
        <w:rPr>
          <w:rFonts w:ascii="Arial Narrow" w:hAnsi="Arial Narrow"/>
          <w:sz w:val="18"/>
          <w:szCs w:val="16"/>
          <w:lang w:val="lt-LT"/>
        </w:rPr>
        <w:t>Mačienė</w:t>
      </w:r>
    </w:p>
    <w:p w:rsidR="00BB61A6" w:rsidRPr="00426554" w:rsidRDefault="00426554" w:rsidP="005D01CA">
      <w:pPr>
        <w:tabs>
          <w:tab w:val="left" w:pos="1701"/>
          <w:tab w:val="left" w:pos="6096"/>
          <w:tab w:val="left" w:leader="dot" w:pos="11766"/>
        </w:tabs>
        <w:rPr>
          <w:rFonts w:ascii="Arial Narrow" w:hAnsi="Arial Narrow"/>
          <w:lang w:val="lt-LT"/>
        </w:rPr>
      </w:pPr>
      <w:r w:rsidRPr="00426554">
        <w:rPr>
          <w:rFonts w:ascii="Arial Narrow" w:hAnsi="Arial Narrow"/>
          <w:lang w:val="lt-LT"/>
        </w:rPr>
        <w:t>201</w:t>
      </w:r>
      <w:r w:rsidR="001043C2">
        <w:rPr>
          <w:rFonts w:ascii="Arial Narrow" w:hAnsi="Arial Narrow"/>
          <w:lang w:val="lt-LT"/>
        </w:rPr>
        <w:t xml:space="preserve"> </w:t>
      </w:r>
      <w:r w:rsidRPr="00426554">
        <w:rPr>
          <w:rFonts w:ascii="Arial Narrow" w:hAnsi="Arial Narrow"/>
          <w:lang w:val="lt-LT"/>
        </w:rPr>
        <w:t>/</w:t>
      </w:r>
      <w:r w:rsidR="005127EB" w:rsidRPr="00426554">
        <w:rPr>
          <w:rFonts w:ascii="Arial Narrow" w:hAnsi="Arial Narrow"/>
          <w:lang w:val="lt-LT"/>
        </w:rPr>
        <w:t>201</w:t>
      </w:r>
      <w:r w:rsidR="001043C2">
        <w:rPr>
          <w:rFonts w:ascii="Arial Narrow" w:hAnsi="Arial Narrow"/>
          <w:lang w:val="lt-LT"/>
        </w:rPr>
        <w:t xml:space="preserve"> </w:t>
      </w:r>
      <w:r w:rsidR="00BB61A6" w:rsidRPr="00426554">
        <w:rPr>
          <w:rFonts w:ascii="Arial Narrow" w:hAnsi="Arial Narrow"/>
          <w:lang w:val="lt-LT"/>
        </w:rPr>
        <w:t xml:space="preserve">m. m. </w:t>
      </w:r>
      <w:r w:rsidR="00EE656F">
        <w:rPr>
          <w:rFonts w:ascii="Arial Narrow" w:hAnsi="Arial Narrow"/>
          <w:lang w:val="lt-LT"/>
        </w:rPr>
        <w:t xml:space="preserve">   </w:t>
      </w:r>
      <w:r w:rsidR="00EE656F" w:rsidRPr="00BE318E">
        <w:rPr>
          <w:rFonts w:ascii="Arial Narrow" w:hAnsi="Arial Narrow"/>
          <w:b/>
          <w:lang w:val="lt-LT"/>
        </w:rPr>
        <w:t xml:space="preserve"> </w:t>
      </w:r>
      <w:r w:rsidR="00EE656F">
        <w:rPr>
          <w:rFonts w:ascii="Arial Narrow" w:hAnsi="Arial Narrow"/>
          <w:b/>
          <w:lang w:val="lt-LT"/>
        </w:rPr>
        <w:t xml:space="preserve">  </w:t>
      </w:r>
      <w:r w:rsidR="00BB61A6" w:rsidRPr="00426554">
        <w:rPr>
          <w:rFonts w:ascii="Arial Narrow" w:hAnsi="Arial Narrow"/>
          <w:b/>
          <w:lang w:val="lt-LT"/>
        </w:rPr>
        <w:t xml:space="preserve"> pusm</w:t>
      </w:r>
      <w:r w:rsidR="00BE318E">
        <w:rPr>
          <w:rFonts w:ascii="Arial Narrow" w:hAnsi="Arial Narrow"/>
          <w:b/>
          <w:lang w:val="lt-LT"/>
        </w:rPr>
        <w:t>etis</w:t>
      </w:r>
      <w:r w:rsidR="00E7114B" w:rsidRPr="00426554">
        <w:rPr>
          <w:rFonts w:ascii="Arial Narrow" w:hAnsi="Arial Narrow"/>
          <w:lang w:val="lt-LT"/>
        </w:rPr>
        <w:tab/>
      </w:r>
      <w:r w:rsidR="00FE5CA1">
        <w:rPr>
          <w:rFonts w:ascii="Arial Narrow" w:hAnsi="Arial Narrow"/>
          <w:lang w:val="lt-LT"/>
        </w:rPr>
        <w:t xml:space="preserve">                  Koncertmeisterio</w:t>
      </w:r>
      <w:r w:rsidR="00BB61A6" w:rsidRPr="00426554">
        <w:rPr>
          <w:rFonts w:ascii="Arial Narrow" w:hAnsi="Arial Narrow"/>
          <w:lang w:val="lt-LT"/>
        </w:rPr>
        <w:t xml:space="preserve">  </w:t>
      </w:r>
      <w:r w:rsidR="00FE5CA1">
        <w:rPr>
          <w:rFonts w:ascii="Arial Narrow" w:hAnsi="Arial Narrow"/>
          <w:lang w:val="lt-LT"/>
        </w:rPr>
        <w:t xml:space="preserve">                                  </w:t>
      </w:r>
      <w:r w:rsidR="00BB61A6" w:rsidRPr="00426554">
        <w:rPr>
          <w:rFonts w:ascii="Arial Narrow" w:hAnsi="Arial Narrow"/>
          <w:lang w:val="lt-LT"/>
        </w:rPr>
        <w:t>vedamų pamokų</w:t>
      </w:r>
    </w:p>
    <w:p w:rsidR="00426554" w:rsidRPr="00426554" w:rsidRDefault="00426554" w:rsidP="005D01CA">
      <w:pPr>
        <w:tabs>
          <w:tab w:val="left" w:pos="8100"/>
          <w:tab w:val="left" w:pos="9540"/>
          <w:tab w:val="left" w:leader="dot" w:pos="13320"/>
        </w:tabs>
        <w:ind w:left="9072"/>
        <w:rPr>
          <w:rFonts w:ascii="Arial Narrow" w:hAnsi="Arial Narrow"/>
          <w:sz w:val="14"/>
          <w:lang w:val="lt-LT"/>
        </w:rPr>
      </w:pPr>
      <w:r w:rsidRPr="00426554">
        <w:rPr>
          <w:rFonts w:ascii="Arial Narrow" w:hAnsi="Arial Narrow"/>
          <w:sz w:val="14"/>
          <w:lang w:val="lt-LT"/>
        </w:rPr>
        <w:t>(Vardas, pavardė)</w:t>
      </w:r>
    </w:p>
    <w:p w:rsidR="00BB61A6" w:rsidRPr="00426554" w:rsidRDefault="003C200D" w:rsidP="005D01CA">
      <w:pPr>
        <w:spacing w:line="276" w:lineRule="auto"/>
        <w:outlineLvl w:val="0"/>
        <w:rPr>
          <w:rFonts w:ascii="Arial Narrow" w:hAnsi="Arial Narrow"/>
          <w:b/>
          <w:lang w:val="lt-LT"/>
        </w:rPr>
      </w:pPr>
      <w:r w:rsidRPr="00426554">
        <w:rPr>
          <w:rFonts w:ascii="Arial Narrow" w:hAnsi="Arial Narrow"/>
          <w:b/>
          <w:lang w:val="lt-LT"/>
        </w:rPr>
        <w:t>TVARKARAŠTIS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7"/>
        <w:gridCol w:w="1701"/>
        <w:gridCol w:w="992"/>
        <w:gridCol w:w="709"/>
        <w:gridCol w:w="567"/>
        <w:gridCol w:w="1275"/>
        <w:gridCol w:w="1863"/>
        <w:gridCol w:w="831"/>
        <w:gridCol w:w="708"/>
        <w:gridCol w:w="621"/>
        <w:gridCol w:w="1222"/>
        <w:gridCol w:w="1985"/>
        <w:gridCol w:w="850"/>
        <w:gridCol w:w="709"/>
        <w:gridCol w:w="567"/>
      </w:tblGrid>
      <w:tr w:rsidR="00BB61A6" w:rsidRPr="00063132" w:rsidTr="00E40DD5"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Trečiadienis</w:t>
            </w:r>
          </w:p>
        </w:tc>
      </w:tr>
      <w:tr w:rsidR="00BB61A6" w:rsidRPr="00E91273" w:rsidTr="00E40DD5">
        <w:tc>
          <w:tcPr>
            <w:tcW w:w="127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 xml:space="preserve">Kb. </w:t>
            </w:r>
            <w:r w:rsidR="00426554" w:rsidRPr="00E91273">
              <w:rPr>
                <w:rFonts w:ascii="Arial Narrow" w:hAnsi="Arial Narrow"/>
                <w:sz w:val="18"/>
                <w:szCs w:val="20"/>
                <w:lang w:val="lt-LT"/>
              </w:rPr>
              <w:t>Nr.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5439B9" w:rsidRPr="00E91273" w:rsidTr="00E40DD5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439B9" w:rsidRPr="00E91273" w:rsidRDefault="005439B9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E91273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E91273" w:rsidRDefault="005439B9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5439B9" w:rsidRPr="00E91273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0937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0937" w:rsidRPr="00E91273" w:rsidRDefault="002C0937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0937" w:rsidRPr="00E91273" w:rsidRDefault="002C0937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0937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0937" w:rsidRPr="00E91273" w:rsidRDefault="002C0937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D7748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D7748" w:rsidRPr="00E91273" w:rsidRDefault="00FD7748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D7748" w:rsidRPr="00E91273" w:rsidRDefault="00FD7748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D7748" w:rsidRPr="00E91273" w:rsidRDefault="00FD7748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D7748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D7748" w:rsidRPr="00E91273" w:rsidRDefault="00FD7748" w:rsidP="00D54B88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FD7748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794C3D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794C3D" w:rsidRPr="00E91273" w:rsidRDefault="00794C3D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E40DD5">
        <w:tc>
          <w:tcPr>
            <w:tcW w:w="39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07CB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-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Nekontakt.val. -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2C0937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-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52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Šeštadienis</w:t>
            </w:r>
          </w:p>
        </w:tc>
      </w:tr>
      <w:tr w:rsidR="00BB61A6" w:rsidRPr="00E91273" w:rsidTr="00E40DD5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F50B42" w:rsidRPr="00E91273" w:rsidTr="00E40DD5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061F0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061F0" w:rsidRPr="001043C2" w:rsidRDefault="002061F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061F0" w:rsidRPr="001043C2" w:rsidRDefault="002061F0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061F0" w:rsidRPr="001043C2" w:rsidRDefault="002061F0" w:rsidP="00206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061F0" w:rsidRPr="001043C2" w:rsidRDefault="002061F0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061F0" w:rsidRPr="00E91273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1043C2">
              <w:rPr>
                <w:rFonts w:ascii="Arial Narrow" w:hAnsi="Arial Narrow"/>
                <w:sz w:val="20"/>
                <w:szCs w:val="20"/>
                <w:lang w:val="lt-LT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043C2">
        <w:trPr>
          <w:trHeight w:val="203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F60AB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1043C2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1043C2" w:rsidRDefault="00BB61A6" w:rsidP="00F50B4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E40DD5">
        <w:tc>
          <w:tcPr>
            <w:tcW w:w="39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EE656F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</w:t>
            </w:r>
            <w:r w:rsidR="00F14DC3">
              <w:rPr>
                <w:rFonts w:ascii="Arial Narrow" w:hAnsi="Arial Narrow"/>
                <w:sz w:val="20"/>
                <w:szCs w:val="20"/>
                <w:lang w:val="lt-LT"/>
              </w:rPr>
              <w:t>–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</w:tbl>
    <w:p w:rsidR="00BB61A6" w:rsidRPr="00361A53" w:rsidRDefault="00BB61A6" w:rsidP="00BB61A6">
      <w:pPr>
        <w:rPr>
          <w:rFonts w:ascii="Arial Narrow" w:hAnsi="Arial Narrow"/>
          <w:sz w:val="8"/>
          <w:szCs w:val="20"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9072"/>
        <w:gridCol w:w="3827"/>
      </w:tblGrid>
      <w:tr w:rsidR="00F83B84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3B84" w:rsidRPr="00307CB0" w:rsidRDefault="00307CB0" w:rsidP="00307CB0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Kontakt.</w:t>
            </w:r>
            <w:r w:rsidR="00F83B84"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val.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83B84" w:rsidRPr="002C0D34" w:rsidRDefault="00F83B84" w:rsidP="00307CB0">
            <w:pPr>
              <w:jc w:val="center"/>
              <w:rPr>
                <w:rFonts w:ascii="Arial Narrow" w:hAnsi="Arial Narrow"/>
                <w:b/>
                <w:lang w:val="lt-LT"/>
              </w:rPr>
            </w:pPr>
            <w:r w:rsidRPr="002C0D34">
              <w:rPr>
                <w:rFonts w:ascii="Arial Narrow" w:hAnsi="Arial Narrow"/>
                <w:sz w:val="22"/>
                <w:lang w:val="lt-LT"/>
              </w:rPr>
              <w:t xml:space="preserve">Data  </w:t>
            </w:r>
            <w:r w:rsidR="00A51327">
              <w:rPr>
                <w:rFonts w:ascii="Arial Narrow" w:hAnsi="Arial Narrow"/>
                <w:sz w:val="22"/>
                <w:lang w:val="lt-LT"/>
              </w:rPr>
              <w:t>20</w:t>
            </w:r>
            <w:r w:rsidR="00F60AB3">
              <w:rPr>
                <w:rFonts w:ascii="Arial Narrow" w:hAnsi="Arial Narrow"/>
                <w:sz w:val="22"/>
                <w:lang w:val="lt-LT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</w:tr>
      <w:tr w:rsidR="00307CB0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CB0" w:rsidRPr="00307CB0" w:rsidRDefault="00307CB0" w:rsidP="00F83B84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Nekon</w:t>
            </w:r>
            <w:bookmarkStart w:id="0" w:name="_GoBack"/>
            <w:bookmarkEnd w:id="0"/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takt. val.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B0" w:rsidRPr="002C0D34" w:rsidRDefault="00307CB0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CB0" w:rsidRPr="002C0D34" w:rsidRDefault="00307CB0" w:rsidP="00BB61A6">
            <w:pPr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7CB0" w:rsidRPr="002C0D34" w:rsidRDefault="002C0937" w:rsidP="002C0D34">
            <w:pPr>
              <w:jc w:val="center"/>
              <w:rPr>
                <w:rFonts w:ascii="Arial Narrow" w:hAnsi="Arial Narrow"/>
                <w:sz w:val="14"/>
                <w:lang w:val="lt-LT"/>
              </w:rPr>
            </w:pPr>
            <w:r w:rsidRPr="002C0D34">
              <w:rPr>
                <w:rFonts w:ascii="Arial Narrow" w:hAnsi="Arial Narrow"/>
                <w:sz w:val="20"/>
                <w:lang w:val="lt-LT"/>
              </w:rPr>
              <w:t>Mokytojo</w:t>
            </w:r>
            <w:r w:rsidRPr="002C0D34">
              <w:rPr>
                <w:rFonts w:ascii="Arial Narrow" w:hAnsi="Arial Narrow"/>
                <w:lang w:val="lt-LT"/>
              </w:rPr>
              <w:t xml:space="preserve"> _________________________</w:t>
            </w:r>
          </w:p>
        </w:tc>
      </w:tr>
      <w:tr w:rsidR="00F83B84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3B84" w:rsidRPr="00307CB0" w:rsidRDefault="00464575" w:rsidP="00F83B84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Koncertm</w:t>
            </w:r>
            <w:r w:rsidR="00F83B84"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. val.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84" w:rsidRPr="002C0D34" w:rsidRDefault="00F83B84" w:rsidP="00246DB4">
            <w:pPr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3B84" w:rsidRPr="002C0D34" w:rsidRDefault="00F83B84" w:rsidP="00BB61A6">
            <w:pPr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3B84" w:rsidRPr="002C0D34" w:rsidRDefault="002C0937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  <w:r>
              <w:rPr>
                <w:rFonts w:ascii="Arial Narrow" w:hAnsi="Arial Narrow"/>
                <w:sz w:val="14"/>
                <w:lang w:val="lt-LT"/>
              </w:rPr>
              <w:t xml:space="preserve">                 </w:t>
            </w:r>
            <w:r w:rsidR="00F83B84" w:rsidRPr="002C0D34">
              <w:rPr>
                <w:rFonts w:ascii="Arial Narrow" w:hAnsi="Arial Narrow"/>
                <w:sz w:val="14"/>
                <w:lang w:val="lt-LT"/>
              </w:rPr>
              <w:t>(parašas)</w:t>
            </w:r>
          </w:p>
        </w:tc>
      </w:tr>
    </w:tbl>
    <w:p w:rsidR="00F83B84" w:rsidRPr="00F83B84" w:rsidRDefault="00E674C5" w:rsidP="00F83B84">
      <w:pPr>
        <w:rPr>
          <w:rFonts w:ascii="Arial Narrow" w:hAnsi="Arial Narrow"/>
          <w:sz w:val="2"/>
          <w:lang w:val="lt-LT"/>
        </w:rPr>
      </w:pPr>
      <w:r>
        <w:rPr>
          <w:rFonts w:ascii="Arial Narrow" w:hAnsi="Arial Narrow"/>
          <w:sz w:val="2"/>
          <w:lang w:val="lt-LT"/>
        </w:rPr>
        <w:t>p</w:t>
      </w:r>
    </w:p>
    <w:sectPr w:rsidR="00F83B84" w:rsidRPr="00F83B84" w:rsidSect="00307CB0">
      <w:pgSz w:w="16838" w:h="11906" w:orient="landscape"/>
      <w:pgMar w:top="426" w:right="53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A2" w:rsidRDefault="00A634A2">
      <w:r>
        <w:separator/>
      </w:r>
    </w:p>
  </w:endnote>
  <w:endnote w:type="continuationSeparator" w:id="1">
    <w:p w:rsidR="00A634A2" w:rsidRDefault="00A6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A2" w:rsidRDefault="00A634A2">
      <w:r>
        <w:separator/>
      </w:r>
    </w:p>
  </w:footnote>
  <w:footnote w:type="continuationSeparator" w:id="1">
    <w:p w:rsidR="00A634A2" w:rsidRDefault="00A63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F01"/>
  <w:defaultTabStop w:val="1298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CB0"/>
    <w:rsid w:val="000339D1"/>
    <w:rsid w:val="000462E0"/>
    <w:rsid w:val="00063132"/>
    <w:rsid w:val="00094874"/>
    <w:rsid w:val="00096926"/>
    <w:rsid w:val="000B7708"/>
    <w:rsid w:val="000D0D59"/>
    <w:rsid w:val="000E31D9"/>
    <w:rsid w:val="001043C2"/>
    <w:rsid w:val="00132151"/>
    <w:rsid w:val="002020FF"/>
    <w:rsid w:val="00204D6F"/>
    <w:rsid w:val="002061F0"/>
    <w:rsid w:val="00230DD8"/>
    <w:rsid w:val="00235A33"/>
    <w:rsid w:val="00246DB4"/>
    <w:rsid w:val="00253D27"/>
    <w:rsid w:val="002963B3"/>
    <w:rsid w:val="002B2677"/>
    <w:rsid w:val="002C0937"/>
    <w:rsid w:val="002C0D34"/>
    <w:rsid w:val="002C61C4"/>
    <w:rsid w:val="00307CB0"/>
    <w:rsid w:val="00361A53"/>
    <w:rsid w:val="003848C9"/>
    <w:rsid w:val="003C200D"/>
    <w:rsid w:val="003D32A0"/>
    <w:rsid w:val="003D4F26"/>
    <w:rsid w:val="003F556B"/>
    <w:rsid w:val="004124F4"/>
    <w:rsid w:val="00426554"/>
    <w:rsid w:val="00464575"/>
    <w:rsid w:val="004A4D1A"/>
    <w:rsid w:val="004D5A0A"/>
    <w:rsid w:val="0050708E"/>
    <w:rsid w:val="005127EB"/>
    <w:rsid w:val="00540D2F"/>
    <w:rsid w:val="005439B9"/>
    <w:rsid w:val="00556962"/>
    <w:rsid w:val="00577C2C"/>
    <w:rsid w:val="005834D4"/>
    <w:rsid w:val="005D01CA"/>
    <w:rsid w:val="006117E7"/>
    <w:rsid w:val="006524F6"/>
    <w:rsid w:val="0065723F"/>
    <w:rsid w:val="006C263B"/>
    <w:rsid w:val="006E32F6"/>
    <w:rsid w:val="006F6FC0"/>
    <w:rsid w:val="00703BC0"/>
    <w:rsid w:val="00747701"/>
    <w:rsid w:val="00770BB3"/>
    <w:rsid w:val="00794C3D"/>
    <w:rsid w:val="007B4099"/>
    <w:rsid w:val="007B62C9"/>
    <w:rsid w:val="007B63E1"/>
    <w:rsid w:val="007C2F72"/>
    <w:rsid w:val="00830118"/>
    <w:rsid w:val="008713EC"/>
    <w:rsid w:val="0087553A"/>
    <w:rsid w:val="00877F37"/>
    <w:rsid w:val="0089397F"/>
    <w:rsid w:val="0089398C"/>
    <w:rsid w:val="008B3A52"/>
    <w:rsid w:val="008C5DCB"/>
    <w:rsid w:val="008E76E1"/>
    <w:rsid w:val="008F0A10"/>
    <w:rsid w:val="0090798D"/>
    <w:rsid w:val="009318EE"/>
    <w:rsid w:val="00933341"/>
    <w:rsid w:val="00982FBF"/>
    <w:rsid w:val="009A3A5C"/>
    <w:rsid w:val="00A51327"/>
    <w:rsid w:val="00A634A2"/>
    <w:rsid w:val="00AD232A"/>
    <w:rsid w:val="00AE4D05"/>
    <w:rsid w:val="00B627E6"/>
    <w:rsid w:val="00B9148E"/>
    <w:rsid w:val="00BB61A6"/>
    <w:rsid w:val="00BC63A2"/>
    <w:rsid w:val="00BE22A7"/>
    <w:rsid w:val="00BE318E"/>
    <w:rsid w:val="00C1674F"/>
    <w:rsid w:val="00C727B0"/>
    <w:rsid w:val="00CD3A0A"/>
    <w:rsid w:val="00CF015E"/>
    <w:rsid w:val="00D139CF"/>
    <w:rsid w:val="00D54B88"/>
    <w:rsid w:val="00D645D9"/>
    <w:rsid w:val="00D87D09"/>
    <w:rsid w:val="00DF61A8"/>
    <w:rsid w:val="00E107E7"/>
    <w:rsid w:val="00E40DD5"/>
    <w:rsid w:val="00E674C5"/>
    <w:rsid w:val="00E7114B"/>
    <w:rsid w:val="00E91273"/>
    <w:rsid w:val="00EE656F"/>
    <w:rsid w:val="00F10E26"/>
    <w:rsid w:val="00F14DC3"/>
    <w:rsid w:val="00F50B42"/>
    <w:rsid w:val="00F53D59"/>
    <w:rsid w:val="00F60AB3"/>
    <w:rsid w:val="00F71F4A"/>
    <w:rsid w:val="00F83B84"/>
    <w:rsid w:val="00F9761E"/>
    <w:rsid w:val="00FD0983"/>
    <w:rsid w:val="00FD7748"/>
    <w:rsid w:val="00FE5CA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une\Desktop\FORMOS_mokytoju\Tvarkarascio%20ruosinys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Tvarkarascio ruosinys-2015</Template>
  <TotalTime>108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1-OJI MUZIKOS MOKYKLA</vt:lpstr>
    </vt:vector>
  </TitlesOfParts>
  <Company>Kauno 1-oji muzikos mokykla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1-OJI MUZIKOS MOKYKLA</dc:title>
  <dc:creator>Ramune</dc:creator>
  <cp:lastModifiedBy>Windows User</cp:lastModifiedBy>
  <cp:revision>18</cp:revision>
  <cp:lastPrinted>2019-01-13T12:08:00Z</cp:lastPrinted>
  <dcterms:created xsi:type="dcterms:W3CDTF">2018-09-07T08:17:00Z</dcterms:created>
  <dcterms:modified xsi:type="dcterms:W3CDTF">2019-02-10T10:50:00Z</dcterms:modified>
</cp:coreProperties>
</file>